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5154"/>
      </w:tblGrid>
      <w:tr w:rsidR="006F4DF3">
        <w:tc>
          <w:tcPr>
            <w:tcW w:w="1330" w:type="dxa"/>
          </w:tcPr>
          <w:p w:rsidR="006F4DF3" w:rsidRPr="00252691" w:rsidRDefault="006F4DF3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6F4DF3" w:rsidRPr="00252691" w:rsidRDefault="006F4DF3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01.14.</w:t>
            </w:r>
          </w:p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9976A8">
            <w:pPr>
              <w:pStyle w:val="Heading3"/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252691">
              <w:rPr>
                <w:bCs/>
                <w:sz w:val="20"/>
              </w:rPr>
              <w:t xml:space="preserve">Buék Túra </w:t>
            </w:r>
          </w:p>
          <w:p w:rsidR="006F4DF3" w:rsidRPr="00252691" w:rsidRDefault="006F4DF3" w:rsidP="0075765A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Nagymákfa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52691">
                <w:rPr>
                  <w:sz w:val="20"/>
                  <w:szCs w:val="20"/>
                </w:rPr>
                <w:t>12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01.28.</w:t>
            </w:r>
          </w:p>
          <w:p w:rsidR="006F4DF3" w:rsidRPr="00252691" w:rsidRDefault="006F4DF3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E510EC">
            <w:pPr>
              <w:pStyle w:val="Heading3"/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252691">
              <w:rPr>
                <w:bCs/>
                <w:sz w:val="20"/>
              </w:rPr>
              <w:t>PIROSKA Emléktúra-HÓ-Fejérke</w:t>
            </w:r>
          </w:p>
          <w:p w:rsidR="006F4DF3" w:rsidRPr="00252691" w:rsidRDefault="006F4DF3" w:rsidP="00E510EC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Csákberény 10, 25, </w:t>
            </w:r>
            <w:smartTag w:uri="urn:schemas-microsoft-com:office:smarttags" w:element="metricconverter">
              <w:smartTagPr>
                <w:attr w:name="ProductID" w:val="35 km"/>
              </w:smartTagPr>
              <w:r w:rsidRPr="00252691">
                <w:rPr>
                  <w:sz w:val="20"/>
                  <w:szCs w:val="20"/>
                </w:rPr>
                <w:t>35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02.04.</w:t>
            </w:r>
          </w:p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7973CB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 xml:space="preserve">Téli Tihany </w:t>
            </w:r>
          </w:p>
          <w:p w:rsidR="006F4DF3" w:rsidRPr="00252691" w:rsidRDefault="006F4DF3" w:rsidP="00F929D9">
            <w:pPr>
              <w:rPr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Tihany 10, 15,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bCs/>
                  <w:sz w:val="20"/>
                  <w:szCs w:val="20"/>
                </w:rPr>
                <w:t>20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02.11.</w:t>
            </w:r>
          </w:p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E510EC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Kincsesbánya Teljesítménytúra</w:t>
            </w:r>
          </w:p>
          <w:p w:rsidR="006F4DF3" w:rsidRPr="00252691" w:rsidRDefault="006F4DF3" w:rsidP="00E510EC">
            <w:pPr>
              <w:rPr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Kincsesbánya 10, 20,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52691">
                <w:rPr>
                  <w:bCs/>
                  <w:sz w:val="20"/>
                  <w:szCs w:val="20"/>
                </w:rPr>
                <w:t>30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02.25.</w:t>
            </w:r>
          </w:p>
          <w:p w:rsidR="006F4DF3" w:rsidRPr="00252691" w:rsidRDefault="006F4DF3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7973CB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Közgyűlés, Hegyhátszentpéter</w:t>
            </w:r>
          </w:p>
          <w:p w:rsidR="006F4DF3" w:rsidRPr="00252691" w:rsidRDefault="006F4DF3" w:rsidP="002E2144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252691">
                <w:rPr>
                  <w:sz w:val="20"/>
                  <w:szCs w:val="20"/>
                </w:rPr>
                <w:t>15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03.04.</w:t>
            </w:r>
          </w:p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6F4DF3" w:rsidRPr="00252691" w:rsidRDefault="006F4DF3" w:rsidP="00BB4E89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Göcseji Galopp </w:t>
            </w:r>
          </w:p>
          <w:p w:rsidR="006F4DF3" w:rsidRPr="00252691" w:rsidRDefault="006F4DF3" w:rsidP="002E2144">
            <w:pPr>
              <w:rPr>
                <w:b/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Kávás 5, 16, 33, </w:t>
            </w:r>
            <w:smartTag w:uri="urn:schemas-microsoft-com:office:smarttags" w:element="metricconverter">
              <w:smartTagPr>
                <w:attr w:name="ProductID" w:val="55 km"/>
              </w:smartTagPr>
              <w:r w:rsidRPr="00252691">
                <w:rPr>
                  <w:sz w:val="20"/>
                  <w:szCs w:val="20"/>
                </w:rPr>
                <w:t>55 km</w:t>
              </w:r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03.14-16.</w:t>
            </w:r>
          </w:p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Sz-P.</w:t>
            </w:r>
          </w:p>
        </w:tc>
        <w:tc>
          <w:tcPr>
            <w:tcW w:w="5154" w:type="dxa"/>
          </w:tcPr>
          <w:p w:rsidR="006F4DF3" w:rsidRPr="00252691" w:rsidRDefault="006F4DF3" w:rsidP="00BB4E89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Tavaszi tábor</w:t>
            </w:r>
          </w:p>
          <w:p w:rsidR="006F4DF3" w:rsidRPr="00252691" w:rsidRDefault="006F4DF3" w:rsidP="00BB4E89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Szalafő és környéke (Őrség és Vendvidék)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03.24.</w:t>
            </w:r>
          </w:p>
          <w:p w:rsidR="006F4DF3" w:rsidRPr="00252691" w:rsidRDefault="006F4DF3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BB4E89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Lepke Teljesítménytúra </w:t>
            </w:r>
          </w:p>
          <w:p w:rsidR="006F4DF3" w:rsidRPr="00252691" w:rsidRDefault="006F4DF3" w:rsidP="00BB4E89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Vonyarcvashegy 15, 25,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252691">
                <w:rPr>
                  <w:sz w:val="20"/>
                  <w:szCs w:val="20"/>
                </w:rPr>
                <w:t>40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21113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03.31.</w:t>
            </w:r>
          </w:p>
          <w:p w:rsidR="006F4DF3" w:rsidRPr="00252691" w:rsidRDefault="006F4DF3" w:rsidP="0021113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Bakony Teljesítménytúra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Herend, Városlőd 10, 25,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04.01.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Kubát Hugó Emléktúra 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Kőszeg 5,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sz w:val="20"/>
                  <w:szCs w:val="20"/>
                </w:rPr>
                <w:t>20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04.07.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Thury György Emléktúra </w:t>
            </w:r>
          </w:p>
          <w:p w:rsidR="006F4DF3" w:rsidRPr="00252691" w:rsidRDefault="006F4DF3" w:rsidP="00211132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Gelse 10, 20,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52691">
                <w:rPr>
                  <w:sz w:val="20"/>
                  <w:szCs w:val="20"/>
                </w:rPr>
                <w:t>30 km</w:t>
              </w:r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04.14.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Pannonhalma Teljesítménytúra 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Ravazd, Pannonhalma 10, 15, 30,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252691">
                <w:rPr>
                  <w:sz w:val="20"/>
                  <w:szCs w:val="20"/>
                </w:rPr>
                <w:t>40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04.21-22.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Sz-V.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túra útvonalának bejárása</w:t>
            </w:r>
          </w:p>
          <w:p w:rsidR="006F4DF3" w:rsidRPr="00252691" w:rsidRDefault="006F4DF3" w:rsidP="001015D1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(összesen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  <w:r w:rsidRPr="00252691">
              <w:rPr>
                <w:sz w:val="20"/>
                <w:szCs w:val="20"/>
              </w:rPr>
              <w:t xml:space="preserve">) 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04.28.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2151F2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túra útvonalának bejárása</w:t>
            </w:r>
          </w:p>
          <w:p w:rsidR="006F4DF3" w:rsidRPr="00252691" w:rsidRDefault="006F4DF3" w:rsidP="002151F2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(összesen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  <w:r w:rsidRPr="00252691">
              <w:rPr>
                <w:sz w:val="20"/>
                <w:szCs w:val="20"/>
              </w:rPr>
              <w:t xml:space="preserve">) </w:t>
            </w:r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05.01.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Kedd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Emléktúra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25,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05.05.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TÉSI-FENNSÍK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Várpalota 25,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05.12.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„Szentkút”</w:t>
            </w:r>
            <w:r>
              <w:rPr>
                <w:b/>
                <w:bCs/>
                <w:sz w:val="20"/>
                <w:szCs w:val="20"/>
              </w:rPr>
              <w:t xml:space="preserve"> Teljesítménytúra</w:t>
            </w:r>
          </w:p>
          <w:p w:rsidR="006F4DF3" w:rsidRPr="00252691" w:rsidRDefault="006F4DF3" w:rsidP="008718ED">
            <w:pPr>
              <w:rPr>
                <w:bCs/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Szombathely 5,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bCs/>
                  <w:sz w:val="20"/>
                  <w:szCs w:val="20"/>
                </w:rPr>
                <w:t>20 km</w:t>
              </w:r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05.12.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Őrség, Vendvidék Teljesítménytúra</w:t>
            </w:r>
          </w:p>
          <w:p w:rsidR="006F4DF3" w:rsidRPr="00252691" w:rsidRDefault="006F4DF3" w:rsidP="008718ED">
            <w:pPr>
              <w:rPr>
                <w:bCs/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Őriszentpéter, Felsőszölnök 20, 25, 30, 50, </w:t>
            </w:r>
            <w:smartTag w:uri="urn:schemas-microsoft-com:office:smarttags" w:element="metricconverter">
              <w:smartTagPr>
                <w:attr w:name="ProductID" w:val="75 km"/>
              </w:smartTagPr>
              <w:r w:rsidRPr="00252691">
                <w:rPr>
                  <w:bCs/>
                  <w:sz w:val="20"/>
                  <w:szCs w:val="20"/>
                </w:rPr>
                <w:t>75 km</w:t>
              </w:r>
            </w:smartTag>
          </w:p>
        </w:tc>
      </w:tr>
      <w:tr w:rsidR="006F4DF3" w:rsidTr="00404E3C">
        <w:tc>
          <w:tcPr>
            <w:tcW w:w="1330" w:type="dxa"/>
          </w:tcPr>
          <w:p w:rsidR="006F4DF3" w:rsidRDefault="006F4DF3" w:rsidP="00A80A29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05.19.</w:t>
            </w:r>
          </w:p>
          <w:p w:rsidR="006F4DF3" w:rsidRPr="00252691" w:rsidRDefault="006F4DF3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5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Mindszenty Bíboros Emléktúra és Zarándoklat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21,2 km"/>
              </w:smartTagPr>
              <w:r>
                <w:rPr>
                  <w:sz w:val="20"/>
                  <w:szCs w:val="20"/>
                </w:rPr>
                <w:t>21,2 km</w:t>
              </w:r>
            </w:smartTag>
          </w:p>
        </w:tc>
      </w:tr>
      <w:tr w:rsidR="006F4DF3" w:rsidTr="00615D7C">
        <w:tc>
          <w:tcPr>
            <w:tcW w:w="1330" w:type="dxa"/>
          </w:tcPr>
          <w:p w:rsidR="006F4DF3" w:rsidRPr="00252691" w:rsidRDefault="006F4DF3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05.26.</w:t>
            </w:r>
          </w:p>
          <w:p w:rsidR="006F4DF3" w:rsidRPr="00252691" w:rsidRDefault="006F4DF3" w:rsidP="00103AB7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Tanúhegyek Teljesítménytúra </w:t>
            </w:r>
          </w:p>
          <w:p w:rsidR="006F4DF3" w:rsidRPr="00252691" w:rsidRDefault="006F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Badacsonytördemic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6F4DF3" w:rsidTr="00615D7C">
        <w:trPr>
          <w:trHeight w:val="77"/>
        </w:trPr>
        <w:tc>
          <w:tcPr>
            <w:tcW w:w="1330" w:type="dxa"/>
          </w:tcPr>
          <w:p w:rsidR="006F4DF3" w:rsidRDefault="006F4DF3" w:rsidP="00EA1C65">
            <w:pPr>
              <w:rPr>
                <w:sz w:val="20"/>
                <w:szCs w:val="20"/>
              </w:rPr>
            </w:pPr>
          </w:p>
          <w:p w:rsidR="006F4DF3" w:rsidRDefault="006F4DF3" w:rsidP="00EA1C65">
            <w:pPr>
              <w:rPr>
                <w:sz w:val="20"/>
                <w:szCs w:val="20"/>
              </w:rPr>
            </w:pPr>
          </w:p>
          <w:p w:rsidR="006F4DF3" w:rsidRDefault="006F4DF3" w:rsidP="00EA1C65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6F4DF3" w:rsidRDefault="006F4DF3">
            <w:pPr>
              <w:rPr>
                <w:b/>
                <w:sz w:val="20"/>
                <w:szCs w:val="20"/>
              </w:rPr>
            </w:pPr>
          </w:p>
        </w:tc>
      </w:tr>
      <w:tr w:rsidR="006F4DF3" w:rsidTr="00404E3C">
        <w:tc>
          <w:tcPr>
            <w:tcW w:w="1330" w:type="dxa"/>
          </w:tcPr>
          <w:p w:rsidR="006F4DF3" w:rsidRPr="00252691" w:rsidRDefault="006F4DF3" w:rsidP="002151F2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6F4DF3" w:rsidRPr="00252691" w:rsidRDefault="006F4DF3" w:rsidP="002151F2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</w:tc>
      </w:tr>
      <w:tr w:rsidR="006F4DF3" w:rsidTr="002151F2">
        <w:tc>
          <w:tcPr>
            <w:tcW w:w="1330" w:type="dxa"/>
          </w:tcPr>
          <w:p w:rsidR="006F4DF3" w:rsidRDefault="006F4DF3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</w:p>
          <w:p w:rsidR="006F4DF3" w:rsidRPr="00252691" w:rsidRDefault="006F4DF3" w:rsidP="002151F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2151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Vas-hegyi Teljesítménytúra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Felsőcsatár 10,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0 km"/>
                </w:smartTagPr>
                <w:r>
                  <w:rPr>
                    <w:sz w:val="20"/>
                    <w:szCs w:val="20"/>
                  </w:rPr>
                  <w:t>40 km</w:t>
                </w:r>
              </w:smartTag>
            </w:smartTag>
          </w:p>
        </w:tc>
      </w:tr>
      <w:tr w:rsidR="006F4DF3" w:rsidTr="002151F2">
        <w:tc>
          <w:tcPr>
            <w:tcW w:w="1330" w:type="dxa"/>
          </w:tcPr>
          <w:p w:rsidR="006F4DF3" w:rsidRPr="00D74EAA" w:rsidRDefault="006F4DF3" w:rsidP="002151F2">
            <w:pPr>
              <w:jc w:val="center"/>
              <w:rPr>
                <w:sz w:val="20"/>
                <w:szCs w:val="20"/>
              </w:rPr>
            </w:pPr>
            <w:r w:rsidRPr="00D74EAA">
              <w:rPr>
                <w:sz w:val="20"/>
                <w:szCs w:val="20"/>
              </w:rPr>
              <w:t>06.09.</w:t>
            </w:r>
          </w:p>
          <w:p w:rsidR="006F4DF3" w:rsidRPr="00252691" w:rsidRDefault="006F4DF3" w:rsidP="002151F2">
            <w:pPr>
              <w:jc w:val="center"/>
              <w:rPr>
                <w:b/>
                <w:sz w:val="20"/>
                <w:szCs w:val="20"/>
              </w:rPr>
            </w:pPr>
            <w:r w:rsidRPr="00D74EAA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Bakonyszentlászló Teljesítménytúra</w:t>
            </w:r>
          </w:p>
          <w:p w:rsidR="006F4DF3" w:rsidRPr="00D74EAA" w:rsidRDefault="006F4DF3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Bakonyszentlászló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 km"/>
                </w:smartTagPr>
                <w:r>
                  <w:rPr>
                    <w:sz w:val="20"/>
                    <w:szCs w:val="20"/>
                  </w:rPr>
                  <w:t>20 km</w:t>
                </w:r>
              </w:smartTag>
            </w:smartTag>
          </w:p>
        </w:tc>
      </w:tr>
      <w:tr w:rsidR="006F4DF3">
        <w:tc>
          <w:tcPr>
            <w:tcW w:w="1330" w:type="dxa"/>
          </w:tcPr>
          <w:p w:rsidR="006F4DF3" w:rsidRDefault="006F4DF3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06.16.</w:t>
            </w:r>
          </w:p>
          <w:p w:rsidR="006F4DF3" w:rsidRPr="00252691" w:rsidRDefault="006F4DF3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Default="006F4DF3" w:rsidP="008718ED">
            <w:pPr>
              <w:rPr>
                <w:b/>
                <w:sz w:val="20"/>
                <w:szCs w:val="20"/>
              </w:rPr>
            </w:pPr>
            <w:r w:rsidRPr="00CB0B4B">
              <w:rPr>
                <w:b/>
                <w:sz w:val="20"/>
                <w:szCs w:val="20"/>
              </w:rPr>
              <w:t xml:space="preserve">Olajos Körút </w:t>
            </w:r>
          </w:p>
          <w:p w:rsidR="006F4DF3" w:rsidRPr="00CB0B4B" w:rsidRDefault="006F4DF3" w:rsidP="008718ED">
            <w:pPr>
              <w:rPr>
                <w:sz w:val="20"/>
                <w:szCs w:val="20"/>
              </w:rPr>
            </w:pPr>
            <w:r w:rsidRPr="00CB0B4B">
              <w:rPr>
                <w:sz w:val="20"/>
                <w:szCs w:val="20"/>
              </w:rPr>
              <w:t xml:space="preserve">Bázakerettye 10, 20, 30,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0 km"/>
                </w:smartTagPr>
                <w:r w:rsidRPr="00CB0B4B">
                  <w:rPr>
                    <w:sz w:val="20"/>
                    <w:szCs w:val="20"/>
                  </w:rPr>
                  <w:t>40 km</w:t>
                </w:r>
              </w:smartTag>
            </w:smartTag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06.23.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Őrség-Goricko (magyar-szlovén)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Szalafő 20-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5 km"/>
                </w:smartTagPr>
                <w:r>
                  <w:rPr>
                    <w:sz w:val="20"/>
                    <w:szCs w:val="20"/>
                  </w:rPr>
                  <w:t>25 km</w:t>
                </w:r>
              </w:smartTag>
            </w:smartTag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Weiz szurdok, egyesületi kirándulás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Steiermark Tartomány, Ausztria</w:t>
            </w:r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07.25-29.</w:t>
            </w:r>
          </w:p>
          <w:p w:rsidR="006F4DF3" w:rsidRPr="00252691" w:rsidRDefault="006F4DF3" w:rsidP="00A5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Sz-V.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Nyári tábor a Pilisben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Dobogókő</w:t>
            </w:r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52691">
              <w:rPr>
                <w:sz w:val="20"/>
                <w:szCs w:val="20"/>
              </w:rPr>
              <w:t>.18</w:t>
            </w:r>
            <w:r>
              <w:rPr>
                <w:sz w:val="20"/>
                <w:szCs w:val="20"/>
              </w:rPr>
              <w:t>-19</w:t>
            </w:r>
            <w:r w:rsidRPr="00252691">
              <w:rPr>
                <w:sz w:val="20"/>
                <w:szCs w:val="20"/>
              </w:rPr>
              <w:t>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-V.</w:t>
            </w:r>
            <w:r w:rsidRPr="00252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6F4DF3" w:rsidRPr="00252691" w:rsidRDefault="006F4DF3" w:rsidP="00A56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</w:t>
            </w:r>
            <w:r w:rsidRPr="00252691">
              <w:rPr>
                <w:b/>
                <w:sz w:val="20"/>
                <w:szCs w:val="20"/>
              </w:rPr>
              <w:t xml:space="preserve"> túra útvonalának bejárása</w:t>
            </w:r>
          </w:p>
          <w:p w:rsidR="006F4DF3" w:rsidRPr="005330BD" w:rsidRDefault="006F4DF3" w:rsidP="00A56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(összesen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80 km"/>
                </w:smartTagPr>
                <w:r>
                  <w:rPr>
                    <w:sz w:val="20"/>
                    <w:szCs w:val="20"/>
                  </w:rPr>
                  <w:t>80 km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08.25-26.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-V.</w:t>
            </w:r>
          </w:p>
        </w:tc>
        <w:tc>
          <w:tcPr>
            <w:tcW w:w="5154" w:type="dxa"/>
          </w:tcPr>
          <w:p w:rsidR="006F4DF3" w:rsidRPr="00252691" w:rsidRDefault="006F4DF3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</w:t>
            </w:r>
            <w:r w:rsidRPr="00252691">
              <w:rPr>
                <w:b/>
                <w:sz w:val="20"/>
                <w:szCs w:val="20"/>
              </w:rPr>
              <w:t xml:space="preserve"> túra útvonalának bejárása</w:t>
            </w:r>
          </w:p>
          <w:p w:rsidR="006F4DF3" w:rsidRPr="005330BD" w:rsidRDefault="006F4DF3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(összesen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80 km"/>
                </w:smartTagPr>
                <w:r>
                  <w:rPr>
                    <w:sz w:val="20"/>
                    <w:szCs w:val="20"/>
                  </w:rPr>
                  <w:t>80 km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 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Ajka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5 km"/>
                </w:smartTagPr>
                <w:r>
                  <w:rPr>
                    <w:sz w:val="20"/>
                    <w:szCs w:val="20"/>
                  </w:rPr>
                  <w:t>25 km</w:t>
                </w:r>
              </w:smartTag>
            </w:smartTag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Teljesítménytúra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10, 20, 30,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50 km"/>
                </w:smartTagPr>
                <w:r>
                  <w:rPr>
                    <w:sz w:val="20"/>
                    <w:szCs w:val="20"/>
                  </w:rPr>
                  <w:t>50 km</w:t>
                </w:r>
              </w:smartTag>
            </w:smartTag>
          </w:p>
        </w:tc>
      </w:tr>
      <w:tr w:rsidR="006F4DF3" w:rsidRPr="00CE1C4F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Lővér Teljesítménytúra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Sopron 6, 12,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1 km"/>
                </w:smartTagPr>
                <w:r>
                  <w:rPr>
                    <w:sz w:val="20"/>
                    <w:szCs w:val="20"/>
                  </w:rPr>
                  <w:t>21 km</w:t>
                </w:r>
              </w:smartTag>
            </w:smartTag>
          </w:p>
        </w:tc>
      </w:tr>
      <w:tr w:rsidR="006F4DF3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09.29.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Kanizsa Túrák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Nagykanizsa 10,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0 km"/>
                </w:smartTagPr>
                <w:r>
                  <w:rPr>
                    <w:sz w:val="20"/>
                    <w:szCs w:val="20"/>
                  </w:rPr>
                  <w:t>30 km</w:t>
                </w:r>
              </w:smartTag>
            </w:smartTag>
          </w:p>
        </w:tc>
      </w:tr>
      <w:tr w:rsidR="006F4DF3" w:rsidRPr="006B4775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Szombat 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Szüreti Barangolások, Pincétől pincéig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Zalaszentgrót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0 km"/>
                </w:smartTagPr>
                <w:r>
                  <w:rPr>
                    <w:sz w:val="20"/>
                    <w:szCs w:val="20"/>
                  </w:rPr>
                  <w:t>30 km</w:t>
                </w:r>
              </w:smartTag>
            </w:smartTag>
          </w:p>
        </w:tc>
      </w:tr>
      <w:tr w:rsidR="006F4DF3" w:rsidRPr="006B4775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Bakonyi Barangolás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Bakonybél 20, 30, 40,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70 km"/>
                </w:smartTagPr>
                <w:r>
                  <w:rPr>
                    <w:sz w:val="20"/>
                    <w:szCs w:val="20"/>
                  </w:rPr>
                  <w:t>70 km</w:t>
                </w:r>
              </w:smartTag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6F4DF3" w:rsidRPr="006B4775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Írottkő Teljesítménytúra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 35, 50,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70 km"/>
                </w:smartTagPr>
                <w:r>
                  <w:rPr>
                    <w:sz w:val="20"/>
                    <w:szCs w:val="20"/>
                  </w:rPr>
                  <w:t>70 km</w:t>
                </w:r>
              </w:smartTag>
            </w:smartTag>
          </w:p>
        </w:tc>
      </w:tr>
      <w:tr w:rsidR="006F4DF3" w:rsidRPr="006B4775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Deák Teljesítménytúra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Söjtör 20, 30, 40, 55,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70 km"/>
                </w:smartTagPr>
                <w:r>
                  <w:rPr>
                    <w:sz w:val="20"/>
                    <w:szCs w:val="20"/>
                  </w:rPr>
                  <w:t>70 km</w:t>
                </w:r>
              </w:smartTag>
            </w:smartTag>
          </w:p>
        </w:tc>
      </w:tr>
      <w:tr w:rsidR="006F4DF3" w:rsidRPr="006B4775">
        <w:tc>
          <w:tcPr>
            <w:tcW w:w="1330" w:type="dxa"/>
          </w:tcPr>
          <w:p w:rsidR="006F4DF3" w:rsidRPr="00252691" w:rsidRDefault="006F4DF3" w:rsidP="008718ED">
            <w:pPr>
              <w:pStyle w:val="Heading6"/>
              <w:jc w:val="center"/>
              <w:rPr>
                <w:b w:val="0"/>
                <w:sz w:val="20"/>
                <w:szCs w:val="20"/>
              </w:rPr>
            </w:pPr>
            <w:r w:rsidRPr="0025269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1.03.</w:t>
            </w:r>
          </w:p>
          <w:p w:rsidR="006F4DF3" w:rsidRPr="00252691" w:rsidRDefault="006F4DF3" w:rsidP="001E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Pr="00252691" w:rsidRDefault="006F4DF3" w:rsidP="008718ED">
            <w:pPr>
              <w:pStyle w:val="Heading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Szent Márton Teljesítménytúra</w:t>
            </w:r>
          </w:p>
          <w:p w:rsidR="006F4DF3" w:rsidRPr="00252691" w:rsidRDefault="006F4DF3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Szombathely 5,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 km"/>
                </w:smartTagPr>
                <w:r>
                  <w:rPr>
                    <w:sz w:val="20"/>
                    <w:szCs w:val="20"/>
                  </w:rPr>
                  <w:t>20 km</w:t>
                </w:r>
              </w:smartTag>
            </w:smartTag>
          </w:p>
        </w:tc>
      </w:tr>
      <w:tr w:rsidR="006F4DF3" w:rsidRPr="00252691" w:rsidTr="004476CD">
        <w:tc>
          <w:tcPr>
            <w:tcW w:w="1330" w:type="dxa"/>
          </w:tcPr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Lővérek Teljesítménytúra</w:t>
            </w:r>
          </w:p>
          <w:p w:rsidR="006F4DF3" w:rsidRPr="0067717B" w:rsidRDefault="006F4DF3" w:rsidP="008718ED">
            <w:pPr>
              <w:rPr>
                <w:sz w:val="20"/>
                <w:szCs w:val="20"/>
              </w:rPr>
            </w:pPr>
            <w:r w:rsidRPr="0067717B">
              <w:rPr>
                <w:sz w:val="20"/>
                <w:szCs w:val="20"/>
              </w:rPr>
              <w:t xml:space="preserve">Sopron 15, 25,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0 km"/>
                </w:smartTagPr>
                <w:r w:rsidRPr="0067717B">
                  <w:rPr>
                    <w:sz w:val="20"/>
                    <w:szCs w:val="20"/>
                  </w:rPr>
                  <w:t>40 km</w:t>
                </w:r>
              </w:smartTag>
            </w:smartTag>
          </w:p>
        </w:tc>
      </w:tr>
      <w:tr w:rsidR="006F4DF3" w:rsidRPr="00252691" w:rsidTr="004476CD">
        <w:tc>
          <w:tcPr>
            <w:tcW w:w="1330" w:type="dxa"/>
          </w:tcPr>
          <w:p w:rsidR="006F4DF3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11.24.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6F4DF3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Tanúhegyek nyomában </w:t>
            </w:r>
          </w:p>
          <w:p w:rsidR="006F4DF3" w:rsidRPr="005A0E45" w:rsidRDefault="006F4DF3" w:rsidP="008718ED">
            <w:pPr>
              <w:rPr>
                <w:sz w:val="20"/>
                <w:szCs w:val="20"/>
              </w:rPr>
            </w:pPr>
            <w:r w:rsidRPr="005A0E45">
              <w:rPr>
                <w:sz w:val="20"/>
                <w:szCs w:val="20"/>
              </w:rPr>
              <w:t xml:space="preserve">Badacsonytomaj, Kisapáti 10, 15, 20, 40,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50 km"/>
                </w:smartTagPr>
                <w:r w:rsidRPr="005A0E45">
                  <w:rPr>
                    <w:sz w:val="20"/>
                    <w:szCs w:val="20"/>
                  </w:rPr>
                  <w:t>50 km</w:t>
                </w:r>
              </w:smartTag>
            </w:smartTag>
          </w:p>
        </w:tc>
      </w:tr>
      <w:tr w:rsidR="006F4DF3" w:rsidRPr="00252691" w:rsidTr="004476CD">
        <w:tc>
          <w:tcPr>
            <w:tcW w:w="1330" w:type="dxa"/>
          </w:tcPr>
          <w:p w:rsidR="006F4DF3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</w:p>
          <w:p w:rsidR="006F4DF3" w:rsidRPr="00252691" w:rsidRDefault="006F4DF3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6F4DF3" w:rsidRDefault="006F4DF3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Vödörvölgyi Mikulás</w:t>
            </w:r>
          </w:p>
          <w:p w:rsidR="006F4DF3" w:rsidRPr="005A0E45" w:rsidRDefault="006F4DF3" w:rsidP="008718ED">
            <w:pPr>
              <w:rPr>
                <w:sz w:val="20"/>
                <w:szCs w:val="20"/>
              </w:rPr>
            </w:pPr>
            <w:r w:rsidRPr="005A0E45">
              <w:rPr>
                <w:sz w:val="20"/>
                <w:szCs w:val="20"/>
              </w:rPr>
              <w:t xml:space="preserve">Balatonalmádi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A0E45">
                <w:rPr>
                  <w:sz w:val="20"/>
                  <w:szCs w:val="20"/>
                </w:rPr>
                <w:t>15 km</w:t>
              </w:r>
            </w:smartTag>
          </w:p>
        </w:tc>
      </w:tr>
      <w:tr w:rsidR="006F4DF3" w:rsidRPr="00252691" w:rsidTr="004476CD">
        <w:tc>
          <w:tcPr>
            <w:tcW w:w="1330" w:type="dxa"/>
          </w:tcPr>
          <w:p w:rsidR="006F4DF3" w:rsidRDefault="006F4DF3" w:rsidP="008718ED">
            <w:pPr>
              <w:jc w:val="center"/>
              <w:rPr>
                <w:sz w:val="20"/>
                <w:szCs w:val="20"/>
              </w:rPr>
            </w:pPr>
          </w:p>
          <w:p w:rsidR="006F4DF3" w:rsidRDefault="006F4DF3" w:rsidP="008718ED">
            <w:pPr>
              <w:jc w:val="center"/>
              <w:rPr>
                <w:sz w:val="20"/>
                <w:szCs w:val="20"/>
              </w:rPr>
            </w:pPr>
          </w:p>
          <w:p w:rsidR="006F4DF3" w:rsidRDefault="006F4DF3" w:rsidP="0087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6F4DF3" w:rsidRDefault="006F4DF3" w:rsidP="008718ED">
            <w:pPr>
              <w:rPr>
                <w:b/>
                <w:sz w:val="20"/>
                <w:szCs w:val="20"/>
              </w:rPr>
            </w:pPr>
          </w:p>
          <w:p w:rsidR="006F4DF3" w:rsidRDefault="006F4DF3" w:rsidP="008718ED">
            <w:pPr>
              <w:rPr>
                <w:b/>
                <w:sz w:val="20"/>
                <w:szCs w:val="20"/>
              </w:rPr>
            </w:pPr>
          </w:p>
        </w:tc>
      </w:tr>
    </w:tbl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>
      <w:pPr>
        <w:ind w:left="470"/>
        <w:rPr>
          <w:b/>
          <w:sz w:val="22"/>
        </w:rPr>
      </w:pPr>
      <w:r>
        <w:rPr>
          <w:b/>
          <w:sz w:val="22"/>
        </w:rPr>
        <w:t>Fontos tudnivalók!</w:t>
      </w:r>
    </w:p>
    <w:p w:rsidR="006F4DF3" w:rsidRDefault="006F4DF3">
      <w:pPr>
        <w:ind w:left="470"/>
        <w:rPr>
          <w:b/>
          <w:sz w:val="22"/>
        </w:rPr>
      </w:pPr>
    </w:p>
    <w:p w:rsidR="006F4DF3" w:rsidRDefault="006F4DF3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 sportegyesület a saját rendezésű túrákat nyílt túraként rendezi meg, tehát ezeken a rendezvényeken nem sportegyesületi tag is részt vehet. A nem sportegyesületi tagoknak az útiköltséghez is hozzá kell járulniuk minden esetben. A túratervben szereplő programokról részletes kiírás készül, melyet a sportegyesület tagjai emailen megkapnak. A túratervben szereplő túrák legtöbbje a http://ttt.tr.hu honlapon is olvasható. </w:t>
      </w:r>
    </w:p>
    <w:p w:rsidR="006F4DF3" w:rsidRDefault="006F4DF3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kiírás tartalmazza a talál</w:t>
      </w:r>
      <w:r>
        <w:rPr>
          <w:sz w:val="22"/>
        </w:rPr>
        <w:softHyphen/>
        <w:t>kozó időpontját, helyét, a programokat, a felmerülő költsége</w:t>
      </w:r>
      <w:r>
        <w:rPr>
          <w:sz w:val="22"/>
        </w:rPr>
        <w:softHyphen/>
        <w:t>ket és egyéb szükséges információkat.</w:t>
      </w:r>
    </w:p>
    <w:p w:rsidR="006F4DF3" w:rsidRDefault="006F4DF3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kiválasztott túrára a részvételi szándékot kérjük a túranap előtt legalább 2 nappal Bősze Barnabásnénak (</w:t>
      </w:r>
      <w:hyperlink r:id="rId6" w:history="1">
        <w:r w:rsidRPr="007E3052">
          <w:rPr>
            <w:rStyle w:val="Hyperlink"/>
            <w:sz w:val="22"/>
          </w:rPr>
          <w:t>pannikavasvar@freemail.hu</w:t>
        </w:r>
      </w:hyperlink>
      <w:r>
        <w:rPr>
          <w:sz w:val="22"/>
        </w:rPr>
        <w:t>, 30/351-3256) bejelenteni, az utazások zavartalan biztosítása érdekében.</w:t>
      </w:r>
    </w:p>
    <w:p w:rsidR="006F4DF3" w:rsidRDefault="006F4DF3" w:rsidP="00EA1C65">
      <w:pPr>
        <w:pStyle w:val="BodyTextIndent"/>
        <w:ind w:left="470"/>
        <w:jc w:val="left"/>
        <w:rPr>
          <w:sz w:val="22"/>
        </w:rPr>
      </w:pPr>
      <w:r>
        <w:rPr>
          <w:sz w:val="22"/>
        </w:rPr>
        <w:t>A sportegyesület a túratervben szereplő rendezvények változtatásá</w:t>
      </w:r>
      <w:r>
        <w:rPr>
          <w:sz w:val="22"/>
        </w:rPr>
        <w:softHyphen/>
        <w:t>nak jogát fenntartja!</w:t>
      </w:r>
    </w:p>
    <w:p w:rsidR="006F4DF3" w:rsidRDefault="006F4DF3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Az SZJA 1 %-át kérjük az alábbi adószámra felajánlani: Vasvár Városért Közalapítvány. </w:t>
      </w:r>
    </w:p>
    <w:p w:rsidR="006F4DF3" w:rsidRDefault="006F4DF3" w:rsidP="00631430">
      <w:pPr>
        <w:ind w:right="881" w:firstLine="470"/>
        <w:jc w:val="both"/>
        <w:rPr>
          <w:sz w:val="22"/>
        </w:rPr>
      </w:pPr>
      <w:r>
        <w:rPr>
          <w:sz w:val="22"/>
        </w:rPr>
        <w:t>Adószám: 18890071-1-18</w:t>
      </w:r>
    </w:p>
    <w:p w:rsidR="006F4DF3" w:rsidRDefault="006F4DF3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 rendezvényekkel kapcsolatban információ kérhető levélben: </w:t>
      </w:r>
    </w:p>
    <w:p w:rsidR="006F4DF3" w:rsidRPr="00587E1C" w:rsidRDefault="006F4DF3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Vasvári Természetjáró Sportegyesület</w:t>
      </w:r>
    </w:p>
    <w:p w:rsidR="006F4DF3" w:rsidRPr="00587E1C" w:rsidRDefault="006F4DF3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9800 Vasvár, Vérmező u. 7.</w:t>
      </w:r>
    </w:p>
    <w:p w:rsidR="006F4DF3" w:rsidRPr="00587E1C" w:rsidRDefault="006F4DF3" w:rsidP="00802466">
      <w:pPr>
        <w:ind w:left="470" w:right="881"/>
        <w:jc w:val="center"/>
        <w:rPr>
          <w:sz w:val="22"/>
        </w:rPr>
      </w:pPr>
      <w:r w:rsidRPr="00587E1C">
        <w:rPr>
          <w:b/>
          <w:sz w:val="22"/>
        </w:rPr>
        <w:t xml:space="preserve">e-mail: </w:t>
      </w:r>
      <w:smartTag w:uri="urn:schemas-microsoft-com:office:smarttags" w:element="PersonName">
        <w:r w:rsidRPr="00587E1C">
          <w:rPr>
            <w:b/>
            <w:sz w:val="22"/>
          </w:rPr>
          <w:t>vasvaritse@gmail.com</w:t>
        </w:r>
      </w:smartTag>
      <w:r w:rsidRPr="00587E1C">
        <w:rPr>
          <w:b/>
          <w:sz w:val="22"/>
        </w:rPr>
        <w:t xml:space="preserve">; </w:t>
      </w:r>
      <w:r w:rsidRPr="00587E1C">
        <w:rPr>
          <w:sz w:val="22"/>
        </w:rPr>
        <w:t xml:space="preserve">címen, </w:t>
      </w:r>
    </w:p>
    <w:p w:rsidR="006F4DF3" w:rsidRDefault="006F4DF3" w:rsidP="00802466">
      <w:pPr>
        <w:ind w:left="470" w:right="881"/>
        <w:jc w:val="center"/>
        <w:rPr>
          <w:sz w:val="22"/>
        </w:rPr>
      </w:pPr>
      <w:r w:rsidRPr="00587E1C">
        <w:rPr>
          <w:sz w:val="22"/>
        </w:rPr>
        <w:t>valamint a</w:t>
      </w:r>
      <w:r w:rsidRPr="00587E1C">
        <w:rPr>
          <w:b/>
          <w:sz w:val="22"/>
        </w:rPr>
        <w:t xml:space="preserve">  30/334-6300</w:t>
      </w:r>
      <w:r w:rsidRPr="00587E1C">
        <w:rPr>
          <w:sz w:val="22"/>
        </w:rPr>
        <w:t>-os telefonszámon</w:t>
      </w:r>
      <w:r>
        <w:rPr>
          <w:sz w:val="22"/>
        </w:rPr>
        <w:t>.</w:t>
      </w:r>
    </w:p>
    <w:p w:rsidR="006F4DF3" w:rsidRDefault="006F4DF3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4DF3" w:rsidRDefault="006F4DF3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Gábor</w:t>
      </w:r>
      <w:r>
        <w:rPr>
          <w:sz w:val="22"/>
          <w:szCs w:val="22"/>
        </w:rPr>
        <w:tab/>
      </w:r>
    </w:p>
    <w:p w:rsidR="006F4DF3" w:rsidRDefault="006F4DF3" w:rsidP="00D7785E">
      <w:pPr>
        <w:ind w:left="470" w:firstLine="709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SE elnök</w:t>
      </w:r>
    </w:p>
    <w:p w:rsidR="006F4DF3" w:rsidRDefault="006F4DF3" w:rsidP="00587E1C">
      <w:pPr>
        <w:ind w:left="1415" w:firstLine="709"/>
        <w:rPr>
          <w:sz w:val="30"/>
        </w:rPr>
      </w:pPr>
      <w:r>
        <w:object w:dxaOrig="1642" w:dyaOrig="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7.25pt" o:ole="">
            <v:imagedata r:id="rId7" o:title=""/>
          </v:shape>
          <o:OLEObject Type="Embed" ProgID="Unknown" ShapeID="_x0000_i1025" DrawAspect="Content" ObjectID="_1393075878" r:id="rId8"/>
        </w:object>
      </w:r>
    </w:p>
    <w:p w:rsidR="006F4DF3" w:rsidRDefault="006F4DF3">
      <w:pPr>
        <w:rPr>
          <w:sz w:val="16"/>
        </w:rPr>
      </w:pPr>
    </w:p>
    <w:p w:rsidR="006F4DF3" w:rsidRDefault="006F4DF3">
      <w:pPr>
        <w:rPr>
          <w:sz w:val="16"/>
        </w:rPr>
      </w:pPr>
    </w:p>
    <w:p w:rsidR="006F4DF3" w:rsidRDefault="006F4DF3" w:rsidP="00C86059">
      <w:pPr>
        <w:jc w:val="center"/>
        <w:rPr>
          <w:b/>
          <w:sz w:val="28"/>
        </w:rPr>
      </w:pPr>
    </w:p>
    <w:p w:rsidR="006F4DF3" w:rsidRDefault="006F4DF3" w:rsidP="00C86059">
      <w:pPr>
        <w:jc w:val="center"/>
        <w:rPr>
          <w:b/>
          <w:sz w:val="28"/>
        </w:rPr>
      </w:pPr>
    </w:p>
    <w:p w:rsidR="006F4DF3" w:rsidRDefault="006F4DF3" w:rsidP="00C86059">
      <w:pPr>
        <w:jc w:val="center"/>
        <w:rPr>
          <w:b/>
          <w:sz w:val="28"/>
        </w:rPr>
      </w:pPr>
    </w:p>
    <w:p w:rsidR="006F4DF3" w:rsidRDefault="006F4DF3" w:rsidP="00C86059">
      <w:pPr>
        <w:jc w:val="center"/>
        <w:rPr>
          <w:b/>
          <w:sz w:val="28"/>
        </w:rPr>
      </w:pPr>
      <w:r>
        <w:rPr>
          <w:b/>
          <w:sz w:val="28"/>
        </w:rPr>
        <w:t>Vasvári Természetjáró Sportegyesület</w:t>
      </w:r>
    </w:p>
    <w:p w:rsidR="006F4DF3" w:rsidRDefault="006F4DF3" w:rsidP="00C86059">
      <w:pPr>
        <w:jc w:val="center"/>
        <w:rPr>
          <w:b/>
          <w:sz w:val="28"/>
        </w:rPr>
      </w:pPr>
    </w:p>
    <w:p w:rsidR="006F4DF3" w:rsidRDefault="006F4DF3" w:rsidP="00C86059">
      <w:pPr>
        <w:jc w:val="center"/>
        <w:rPr>
          <w:b/>
          <w:sz w:val="36"/>
        </w:rPr>
      </w:pPr>
    </w:p>
    <w:p w:rsidR="006F4DF3" w:rsidRDefault="006F4DF3" w:rsidP="00C86059"/>
    <w:p w:rsidR="006F4DF3" w:rsidRDefault="006F4DF3" w:rsidP="00C86059"/>
    <w:p w:rsidR="006F4DF3" w:rsidRDefault="006F4DF3" w:rsidP="00C86059">
      <w:pPr>
        <w:jc w:val="center"/>
      </w:pPr>
      <w:r>
        <w:rPr>
          <w:noProof/>
        </w:rPr>
        <w:pict>
          <v:shape id="Kép 2" o:spid="_x0000_i1026" type="#_x0000_t75" alt="worbe" style="width:316.5pt;height:237.75pt;visibility:visible">
            <v:imagedata r:id="rId9" o:title=""/>
          </v:shape>
        </w:pict>
      </w:r>
    </w:p>
    <w:p w:rsidR="006F4DF3" w:rsidRDefault="006F4DF3" w:rsidP="00C86059"/>
    <w:p w:rsidR="006F4DF3" w:rsidRDefault="006F4DF3" w:rsidP="00C86059"/>
    <w:p w:rsidR="006F4DF3" w:rsidRDefault="006F4DF3" w:rsidP="00C86059">
      <w:pPr>
        <w:jc w:val="center"/>
        <w:rPr>
          <w:b/>
          <w:spacing w:val="50"/>
          <w:sz w:val="40"/>
        </w:rPr>
      </w:pPr>
      <w:r>
        <w:rPr>
          <w:b/>
          <w:spacing w:val="50"/>
          <w:sz w:val="40"/>
        </w:rPr>
        <w:t>2012. ÉVI</w:t>
      </w:r>
    </w:p>
    <w:p w:rsidR="006F4DF3" w:rsidRDefault="006F4DF3" w:rsidP="00C86059">
      <w:pPr>
        <w:jc w:val="center"/>
      </w:pPr>
    </w:p>
    <w:p w:rsidR="006F4DF3" w:rsidRDefault="006F4DF3" w:rsidP="00C86059">
      <w:pPr>
        <w:pStyle w:val="Heading1"/>
        <w:jc w:val="center"/>
        <w:rPr>
          <w:i w:val="0"/>
          <w:iCs/>
        </w:rPr>
      </w:pPr>
      <w:r>
        <w:rPr>
          <w:i w:val="0"/>
          <w:iCs/>
        </w:rPr>
        <w:t>ESEMÉNYNAPTÁRA</w:t>
      </w:r>
    </w:p>
    <w:p w:rsidR="006F4DF3" w:rsidRDefault="006F4DF3" w:rsidP="00C86059"/>
    <w:p w:rsidR="006F4DF3" w:rsidRPr="00221A01" w:rsidRDefault="006F4DF3" w:rsidP="00221A01">
      <w:pPr>
        <w:jc w:val="center"/>
        <w:rPr>
          <w:b/>
          <w:spacing w:val="50"/>
          <w:sz w:val="20"/>
        </w:rPr>
      </w:pPr>
      <w:r w:rsidRPr="00B225D1">
        <w:rPr>
          <w:b/>
          <w:noProof/>
          <w:spacing w:val="50"/>
          <w:sz w:val="20"/>
        </w:rPr>
        <w:pict>
          <v:shape id="Kép 3" o:spid="_x0000_i1027" type="#_x0000_t75" style="width:211.5pt;height:49.5pt;visibility:visible">
            <v:imagedata r:id="rId10" o:title=""/>
          </v:shape>
        </w:pict>
      </w:r>
    </w:p>
    <w:sectPr w:rsidR="006F4DF3" w:rsidRPr="00221A01" w:rsidSect="00307006">
      <w:pgSz w:w="16838" w:h="11906" w:orient="landscape" w:code="9"/>
      <w:pgMar w:top="540" w:right="1134" w:bottom="719" w:left="1134" w:header="709" w:footer="709" w:gutter="0"/>
      <w:cols w:num="2" w:space="18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F3" w:rsidRDefault="006F4DF3">
      <w:r>
        <w:separator/>
      </w:r>
    </w:p>
  </w:endnote>
  <w:endnote w:type="continuationSeparator" w:id="0">
    <w:p w:rsidR="006F4DF3" w:rsidRDefault="006F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F3" w:rsidRDefault="006F4DF3">
      <w:r>
        <w:separator/>
      </w:r>
    </w:p>
  </w:footnote>
  <w:footnote w:type="continuationSeparator" w:id="0">
    <w:p w:rsidR="006F4DF3" w:rsidRDefault="006F4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DC"/>
    <w:rsid w:val="00005727"/>
    <w:rsid w:val="00006773"/>
    <w:rsid w:val="00031A21"/>
    <w:rsid w:val="00073748"/>
    <w:rsid w:val="000A3F7F"/>
    <w:rsid w:val="000A74E4"/>
    <w:rsid w:val="000B1B72"/>
    <w:rsid w:val="000B566A"/>
    <w:rsid w:val="000D4CB8"/>
    <w:rsid w:val="001015D1"/>
    <w:rsid w:val="00103AB7"/>
    <w:rsid w:val="00122025"/>
    <w:rsid w:val="00173A96"/>
    <w:rsid w:val="001952E2"/>
    <w:rsid w:val="0019541B"/>
    <w:rsid w:val="001963A3"/>
    <w:rsid w:val="001B1910"/>
    <w:rsid w:val="001E3D82"/>
    <w:rsid w:val="001E71DF"/>
    <w:rsid w:val="00203CF3"/>
    <w:rsid w:val="00211132"/>
    <w:rsid w:val="00213547"/>
    <w:rsid w:val="002151F2"/>
    <w:rsid w:val="00221A01"/>
    <w:rsid w:val="00252691"/>
    <w:rsid w:val="002A0BF0"/>
    <w:rsid w:val="002E2144"/>
    <w:rsid w:val="00302521"/>
    <w:rsid w:val="00307006"/>
    <w:rsid w:val="0036279E"/>
    <w:rsid w:val="003841C0"/>
    <w:rsid w:val="0039093B"/>
    <w:rsid w:val="00394AF6"/>
    <w:rsid w:val="00396FEF"/>
    <w:rsid w:val="003B3E56"/>
    <w:rsid w:val="003D4A3C"/>
    <w:rsid w:val="003E0C9C"/>
    <w:rsid w:val="003E3C95"/>
    <w:rsid w:val="003F03C2"/>
    <w:rsid w:val="00404E3C"/>
    <w:rsid w:val="00405969"/>
    <w:rsid w:val="0044002D"/>
    <w:rsid w:val="004476CD"/>
    <w:rsid w:val="00464406"/>
    <w:rsid w:val="004C2B35"/>
    <w:rsid w:val="004E4DD5"/>
    <w:rsid w:val="004F5D1D"/>
    <w:rsid w:val="00527B29"/>
    <w:rsid w:val="005330BD"/>
    <w:rsid w:val="00553E59"/>
    <w:rsid w:val="00580184"/>
    <w:rsid w:val="00586F41"/>
    <w:rsid w:val="00587E1C"/>
    <w:rsid w:val="005A01A0"/>
    <w:rsid w:val="005A0E45"/>
    <w:rsid w:val="005B6400"/>
    <w:rsid w:val="005E3252"/>
    <w:rsid w:val="00615D7C"/>
    <w:rsid w:val="00625225"/>
    <w:rsid w:val="00627B44"/>
    <w:rsid w:val="00631430"/>
    <w:rsid w:val="00644880"/>
    <w:rsid w:val="0067717B"/>
    <w:rsid w:val="00682981"/>
    <w:rsid w:val="00682D71"/>
    <w:rsid w:val="006A6192"/>
    <w:rsid w:val="006B4775"/>
    <w:rsid w:val="006C1F16"/>
    <w:rsid w:val="006D7A43"/>
    <w:rsid w:val="006F4DF3"/>
    <w:rsid w:val="00732F1D"/>
    <w:rsid w:val="007353E6"/>
    <w:rsid w:val="00737934"/>
    <w:rsid w:val="007569F2"/>
    <w:rsid w:val="0075765A"/>
    <w:rsid w:val="0076096E"/>
    <w:rsid w:val="007613B9"/>
    <w:rsid w:val="00772949"/>
    <w:rsid w:val="0077332E"/>
    <w:rsid w:val="0079620E"/>
    <w:rsid w:val="007973CB"/>
    <w:rsid w:val="007A7EFC"/>
    <w:rsid w:val="007C4371"/>
    <w:rsid w:val="007C541E"/>
    <w:rsid w:val="007E3052"/>
    <w:rsid w:val="007F22C4"/>
    <w:rsid w:val="00802466"/>
    <w:rsid w:val="00811BE9"/>
    <w:rsid w:val="008120FD"/>
    <w:rsid w:val="00831A96"/>
    <w:rsid w:val="0084735A"/>
    <w:rsid w:val="00855CA5"/>
    <w:rsid w:val="008718ED"/>
    <w:rsid w:val="00875A1C"/>
    <w:rsid w:val="008917C8"/>
    <w:rsid w:val="008A52C9"/>
    <w:rsid w:val="00901696"/>
    <w:rsid w:val="009070C8"/>
    <w:rsid w:val="00910B46"/>
    <w:rsid w:val="009132E5"/>
    <w:rsid w:val="0092216E"/>
    <w:rsid w:val="0093497E"/>
    <w:rsid w:val="00967E7C"/>
    <w:rsid w:val="00972186"/>
    <w:rsid w:val="00983AAF"/>
    <w:rsid w:val="00993491"/>
    <w:rsid w:val="009976A8"/>
    <w:rsid w:val="009A3EB2"/>
    <w:rsid w:val="009A4A87"/>
    <w:rsid w:val="009A5D60"/>
    <w:rsid w:val="009B16B5"/>
    <w:rsid w:val="009B411B"/>
    <w:rsid w:val="009B6702"/>
    <w:rsid w:val="009C1554"/>
    <w:rsid w:val="009D2C3D"/>
    <w:rsid w:val="009F139A"/>
    <w:rsid w:val="00A56672"/>
    <w:rsid w:val="00A629C1"/>
    <w:rsid w:val="00A73027"/>
    <w:rsid w:val="00A769C0"/>
    <w:rsid w:val="00A80A29"/>
    <w:rsid w:val="00A832BF"/>
    <w:rsid w:val="00A94277"/>
    <w:rsid w:val="00AC4EFD"/>
    <w:rsid w:val="00AE7E25"/>
    <w:rsid w:val="00AF213B"/>
    <w:rsid w:val="00B225D1"/>
    <w:rsid w:val="00B234FE"/>
    <w:rsid w:val="00B252DC"/>
    <w:rsid w:val="00B27AB0"/>
    <w:rsid w:val="00B42D39"/>
    <w:rsid w:val="00B4591A"/>
    <w:rsid w:val="00B5759F"/>
    <w:rsid w:val="00B60176"/>
    <w:rsid w:val="00B61728"/>
    <w:rsid w:val="00B72F8B"/>
    <w:rsid w:val="00B901F0"/>
    <w:rsid w:val="00B912D8"/>
    <w:rsid w:val="00BB4E89"/>
    <w:rsid w:val="00BC1DC9"/>
    <w:rsid w:val="00BC2D2B"/>
    <w:rsid w:val="00BD6EFB"/>
    <w:rsid w:val="00BE67E3"/>
    <w:rsid w:val="00BE6C72"/>
    <w:rsid w:val="00C01F85"/>
    <w:rsid w:val="00C02E65"/>
    <w:rsid w:val="00C0448D"/>
    <w:rsid w:val="00C0672F"/>
    <w:rsid w:val="00C10EF9"/>
    <w:rsid w:val="00C252AF"/>
    <w:rsid w:val="00C27FF0"/>
    <w:rsid w:val="00C56F10"/>
    <w:rsid w:val="00C759B7"/>
    <w:rsid w:val="00C832CB"/>
    <w:rsid w:val="00C86059"/>
    <w:rsid w:val="00C87AF2"/>
    <w:rsid w:val="00C97A59"/>
    <w:rsid w:val="00CA71E6"/>
    <w:rsid w:val="00CB06C7"/>
    <w:rsid w:val="00CB0B4B"/>
    <w:rsid w:val="00CC1D8E"/>
    <w:rsid w:val="00CE1C4F"/>
    <w:rsid w:val="00CF0F29"/>
    <w:rsid w:val="00CF6E3E"/>
    <w:rsid w:val="00D317D4"/>
    <w:rsid w:val="00D46462"/>
    <w:rsid w:val="00D74EAA"/>
    <w:rsid w:val="00D7735D"/>
    <w:rsid w:val="00D7785E"/>
    <w:rsid w:val="00D91676"/>
    <w:rsid w:val="00D96908"/>
    <w:rsid w:val="00DA056A"/>
    <w:rsid w:val="00DA2119"/>
    <w:rsid w:val="00DB66D5"/>
    <w:rsid w:val="00DC1656"/>
    <w:rsid w:val="00DE3CED"/>
    <w:rsid w:val="00E06039"/>
    <w:rsid w:val="00E1311F"/>
    <w:rsid w:val="00E22343"/>
    <w:rsid w:val="00E34619"/>
    <w:rsid w:val="00E510EC"/>
    <w:rsid w:val="00E533EF"/>
    <w:rsid w:val="00E61453"/>
    <w:rsid w:val="00E64F7D"/>
    <w:rsid w:val="00E93851"/>
    <w:rsid w:val="00E978DD"/>
    <w:rsid w:val="00EA1C65"/>
    <w:rsid w:val="00EA3362"/>
    <w:rsid w:val="00EC23B9"/>
    <w:rsid w:val="00ED10F1"/>
    <w:rsid w:val="00EE2A14"/>
    <w:rsid w:val="00EE7362"/>
    <w:rsid w:val="00F106F2"/>
    <w:rsid w:val="00F11E09"/>
    <w:rsid w:val="00F15257"/>
    <w:rsid w:val="00F26C56"/>
    <w:rsid w:val="00F501F2"/>
    <w:rsid w:val="00F53E22"/>
    <w:rsid w:val="00F631B1"/>
    <w:rsid w:val="00F722A8"/>
    <w:rsid w:val="00F806A3"/>
    <w:rsid w:val="00F819DC"/>
    <w:rsid w:val="00F8542D"/>
    <w:rsid w:val="00F917E5"/>
    <w:rsid w:val="00F929D9"/>
    <w:rsid w:val="00F9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F85"/>
    <w:pPr>
      <w:keepNext/>
      <w:tabs>
        <w:tab w:val="left" w:pos="723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F85"/>
    <w:pPr>
      <w:keepNext/>
      <w:jc w:val="center"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8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F85"/>
    <w:pPr>
      <w:keepNext/>
      <w:jc w:val="center"/>
      <w:outlineLvl w:val="3"/>
    </w:pPr>
    <w:rPr>
      <w:b/>
      <w:i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F8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F85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01F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1F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1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1F85"/>
    <w:rPr>
      <w:rFonts w:ascii="Phyllis CE ATT" w:hAnsi="Phyllis CE ATT"/>
      <w:sz w:val="36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01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01F85"/>
    <w:pPr>
      <w:spacing w:before="100" w:beforeAutospacing="1" w:after="100" w:afterAutospacing="1"/>
    </w:pPr>
    <w:rPr>
      <w:color w:val="000000"/>
    </w:rPr>
  </w:style>
  <w:style w:type="character" w:customStyle="1" w:styleId="cim1">
    <w:name w:val="cim1"/>
    <w:basedOn w:val="DefaultParagraphFont"/>
    <w:uiPriority w:val="99"/>
    <w:rsid w:val="00C01F8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1F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01F85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01F85"/>
    <w:pPr>
      <w:ind w:left="-180" w:right="-288" w:firstLine="360"/>
      <w:jc w:val="both"/>
    </w:pPr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C01F85"/>
    <w:pPr>
      <w:ind w:firstLine="18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01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nikavasvar@freemail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528</Words>
  <Characters>3644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S.G.</dc:creator>
  <cp:keywords/>
  <dc:description/>
  <cp:lastModifiedBy>Rendszergazda</cp:lastModifiedBy>
  <cp:revision>5</cp:revision>
  <cp:lastPrinted>2012-03-12T15:28:00Z</cp:lastPrinted>
  <dcterms:created xsi:type="dcterms:W3CDTF">2012-03-11T21:56:00Z</dcterms:created>
  <dcterms:modified xsi:type="dcterms:W3CDTF">2012-03-12T15:45:00Z</dcterms:modified>
</cp:coreProperties>
</file>