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0"/>
        <w:gridCol w:w="5154"/>
      </w:tblGrid>
      <w:tr w:rsidR="00D63D8B">
        <w:tc>
          <w:tcPr>
            <w:tcW w:w="1330" w:type="dxa"/>
          </w:tcPr>
          <w:p w:rsidR="00D63D8B" w:rsidRPr="00252691" w:rsidRDefault="00D63D8B">
            <w:pPr>
              <w:pStyle w:val="Heading6"/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Dátum</w:t>
            </w:r>
          </w:p>
        </w:tc>
        <w:tc>
          <w:tcPr>
            <w:tcW w:w="5154" w:type="dxa"/>
          </w:tcPr>
          <w:p w:rsidR="00D63D8B" w:rsidRDefault="00D63D8B">
            <w:pPr>
              <w:pStyle w:val="Heading5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A rendezvény neve, jellege és egyéb információk</w:t>
            </w:r>
          </w:p>
          <w:p w:rsidR="00D63D8B" w:rsidRPr="00A633E6" w:rsidRDefault="00D63D8B" w:rsidP="00A633E6"/>
        </w:tc>
      </w:tr>
      <w:tr w:rsidR="00D63D8B">
        <w:tc>
          <w:tcPr>
            <w:tcW w:w="1330" w:type="dxa"/>
          </w:tcPr>
          <w:p w:rsidR="00D63D8B" w:rsidRDefault="00D63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01.25.</w:t>
            </w:r>
          </w:p>
          <w:p w:rsidR="00D63D8B" w:rsidRPr="00252691" w:rsidRDefault="00D63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D63D8B" w:rsidRPr="00152D7C" w:rsidRDefault="00D63D8B" w:rsidP="00152D7C">
            <w:pPr>
              <w:keepNext/>
              <w:outlineLvl w:val="2"/>
              <w:rPr>
                <w:b/>
                <w:bCs/>
                <w:sz w:val="20"/>
                <w:szCs w:val="20"/>
              </w:rPr>
            </w:pPr>
            <w:r w:rsidRPr="00152D7C">
              <w:rPr>
                <w:b/>
                <w:bCs/>
                <w:sz w:val="20"/>
                <w:szCs w:val="20"/>
              </w:rPr>
              <w:t>Kincsesbánya Teljesítménytúra</w:t>
            </w:r>
          </w:p>
          <w:p w:rsidR="00D63D8B" w:rsidRPr="00252691" w:rsidRDefault="00D63D8B" w:rsidP="00152D7C">
            <w:pPr>
              <w:rPr>
                <w:sz w:val="20"/>
                <w:szCs w:val="20"/>
              </w:rPr>
            </w:pPr>
            <w:r w:rsidRPr="00152D7C">
              <w:rPr>
                <w:sz w:val="20"/>
                <w:szCs w:val="20"/>
              </w:rPr>
              <w:t xml:space="preserve">Kincsesbánya 10, 20,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152D7C">
                <w:rPr>
                  <w:sz w:val="20"/>
                  <w:szCs w:val="20"/>
                </w:rPr>
                <w:t>30 km</w:t>
              </w:r>
            </w:smartTag>
          </w:p>
        </w:tc>
      </w:tr>
      <w:tr w:rsidR="00D63D8B">
        <w:tc>
          <w:tcPr>
            <w:tcW w:w="1330" w:type="dxa"/>
          </w:tcPr>
          <w:p w:rsidR="00D63D8B" w:rsidRPr="00252691" w:rsidRDefault="00D63D8B" w:rsidP="00E5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</w:t>
            </w:r>
            <w:r w:rsidRPr="00252691">
              <w:rPr>
                <w:sz w:val="20"/>
                <w:szCs w:val="20"/>
              </w:rPr>
              <w:t>.</w:t>
            </w:r>
          </w:p>
          <w:p w:rsidR="00D63D8B" w:rsidRPr="00252691" w:rsidRDefault="00D63D8B" w:rsidP="00E510EC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D63D8B" w:rsidRPr="00152D7C" w:rsidRDefault="00D63D8B" w:rsidP="00152D7C">
            <w:pPr>
              <w:rPr>
                <w:b/>
                <w:sz w:val="20"/>
                <w:szCs w:val="20"/>
              </w:rPr>
            </w:pPr>
            <w:r w:rsidRPr="00152D7C">
              <w:rPr>
                <w:b/>
                <w:sz w:val="20"/>
                <w:szCs w:val="20"/>
              </w:rPr>
              <w:t>Téli Tihany</w:t>
            </w:r>
            <w:r>
              <w:rPr>
                <w:b/>
                <w:sz w:val="20"/>
                <w:szCs w:val="20"/>
              </w:rPr>
              <w:t xml:space="preserve"> Teljesítménytúra</w:t>
            </w:r>
          </w:p>
          <w:p w:rsidR="00D63D8B" w:rsidRPr="00252691" w:rsidRDefault="00D63D8B" w:rsidP="00152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Tihany, 10, 15, </w:t>
            </w:r>
            <w:smartTag w:uri="urn:schemas-microsoft-com:office:smarttags" w:element="metricconverter">
              <w:smartTagPr>
                <w:attr w:name="ProductID" w:val="20 km"/>
              </w:smartTagPr>
              <w:r>
                <w:rPr>
                  <w:sz w:val="20"/>
                  <w:szCs w:val="20"/>
                </w:rPr>
                <w:t>20 km</w:t>
              </w:r>
            </w:smartTag>
          </w:p>
        </w:tc>
      </w:tr>
      <w:tr w:rsidR="00D63D8B">
        <w:tc>
          <w:tcPr>
            <w:tcW w:w="1330" w:type="dxa"/>
          </w:tcPr>
          <w:p w:rsidR="00D63D8B" w:rsidRPr="00252691" w:rsidRDefault="00D63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02.16</w:t>
            </w:r>
            <w:r w:rsidRPr="00252691">
              <w:rPr>
                <w:sz w:val="20"/>
                <w:szCs w:val="20"/>
              </w:rPr>
              <w:t>.</w:t>
            </w:r>
          </w:p>
          <w:p w:rsidR="00D63D8B" w:rsidRPr="00252691" w:rsidRDefault="00D63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Vasárnap</w:t>
            </w:r>
          </w:p>
        </w:tc>
        <w:tc>
          <w:tcPr>
            <w:tcW w:w="5154" w:type="dxa"/>
          </w:tcPr>
          <w:p w:rsidR="00D63D8B" w:rsidRPr="00252691" w:rsidRDefault="00D63D8B" w:rsidP="007973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Balatoni Kék Téli Teljesítménytúra</w:t>
            </w:r>
          </w:p>
          <w:p w:rsidR="00D63D8B" w:rsidRPr="00252691" w:rsidRDefault="00D63D8B" w:rsidP="0056300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Litér, Pétfürdő, 12</w:t>
            </w:r>
            <w:r w:rsidRPr="00252691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5, 16, </w:t>
            </w:r>
            <w:smartTag w:uri="urn:schemas-microsoft-com:office:smarttags" w:element="metricconverter">
              <w:smartTagPr>
                <w:attr w:name="ProductID" w:val="30 km"/>
              </w:smartTagPr>
              <w:r>
                <w:rPr>
                  <w:bCs/>
                  <w:sz w:val="20"/>
                  <w:szCs w:val="20"/>
                </w:rPr>
                <w:t>3</w:t>
              </w:r>
              <w:r w:rsidRPr="00252691">
                <w:rPr>
                  <w:bCs/>
                  <w:sz w:val="20"/>
                  <w:szCs w:val="20"/>
                </w:rPr>
                <w:t>0 km</w:t>
              </w:r>
            </w:smartTag>
          </w:p>
        </w:tc>
      </w:tr>
      <w:tr w:rsidR="00D63D8B">
        <w:tc>
          <w:tcPr>
            <w:tcW w:w="1330" w:type="dxa"/>
          </w:tcPr>
          <w:p w:rsidR="00D63D8B" w:rsidRPr="00252691" w:rsidRDefault="00D63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02.22.</w:t>
            </w:r>
          </w:p>
          <w:p w:rsidR="00D63D8B" w:rsidRPr="00252691" w:rsidRDefault="00D63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D63D8B" w:rsidRPr="00252691" w:rsidRDefault="00D63D8B" w:rsidP="00E510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Ha-Vas-Paripa Teljesítménytúra</w:t>
            </w:r>
          </w:p>
          <w:p w:rsidR="00D63D8B" w:rsidRPr="00252691" w:rsidRDefault="00D63D8B" w:rsidP="0056300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Veszprémvarsány, Vinye, Porva-Csesznek, 7, 15, 21, </w:t>
            </w:r>
            <w:smartTag w:uri="urn:schemas-microsoft-com:office:smarttags" w:element="metricconverter">
              <w:smartTagPr>
                <w:attr w:name="ProductID" w:val="29 km"/>
              </w:smartTagPr>
              <w:r>
                <w:rPr>
                  <w:bCs/>
                  <w:sz w:val="20"/>
                  <w:szCs w:val="20"/>
                </w:rPr>
                <w:t>29</w:t>
              </w:r>
              <w:r w:rsidRPr="00252691">
                <w:rPr>
                  <w:bCs/>
                  <w:sz w:val="20"/>
                  <w:szCs w:val="20"/>
                </w:rPr>
                <w:t xml:space="preserve"> km</w:t>
              </w:r>
            </w:smartTag>
          </w:p>
        </w:tc>
      </w:tr>
      <w:tr w:rsidR="00D63D8B">
        <w:tc>
          <w:tcPr>
            <w:tcW w:w="1330" w:type="dxa"/>
          </w:tcPr>
          <w:p w:rsidR="00D63D8B" w:rsidRPr="00252691" w:rsidRDefault="00D63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</w:t>
            </w:r>
            <w:r w:rsidRPr="00252691">
              <w:rPr>
                <w:sz w:val="20"/>
                <w:szCs w:val="20"/>
              </w:rPr>
              <w:t>.</w:t>
            </w:r>
          </w:p>
          <w:p w:rsidR="00D63D8B" w:rsidRPr="00252691" w:rsidRDefault="00D63D8B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D63D8B" w:rsidRPr="00252691" w:rsidRDefault="00D63D8B" w:rsidP="00152D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Reguly Antal Emléktúra</w:t>
            </w:r>
            <w:r w:rsidRPr="00252691">
              <w:rPr>
                <w:b/>
                <w:sz w:val="20"/>
                <w:szCs w:val="20"/>
              </w:rPr>
              <w:t xml:space="preserve"> </w:t>
            </w:r>
          </w:p>
          <w:p w:rsidR="00D63D8B" w:rsidRPr="00152D7C" w:rsidRDefault="00D63D8B" w:rsidP="002E214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Zirc 10, </w:t>
            </w:r>
            <w:smartTag w:uri="urn:schemas-microsoft-com:office:smarttags" w:element="metricconverter">
              <w:smartTagPr>
                <w:attr w:name="ProductID" w:val="25 km"/>
              </w:smartTagPr>
              <w:r>
                <w:rPr>
                  <w:sz w:val="20"/>
                  <w:szCs w:val="20"/>
                </w:rPr>
                <w:t>25 km</w:t>
              </w:r>
            </w:smartTag>
          </w:p>
        </w:tc>
      </w:tr>
      <w:tr w:rsidR="00D63D8B">
        <w:tc>
          <w:tcPr>
            <w:tcW w:w="1330" w:type="dxa"/>
          </w:tcPr>
          <w:p w:rsidR="00D63D8B" w:rsidRPr="00252691" w:rsidRDefault="00D63D8B" w:rsidP="0085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03.15</w:t>
            </w:r>
            <w:r w:rsidRPr="00252691">
              <w:rPr>
                <w:sz w:val="20"/>
                <w:szCs w:val="20"/>
              </w:rPr>
              <w:t>.</w:t>
            </w:r>
          </w:p>
          <w:p w:rsidR="00D63D8B" w:rsidRPr="00252691" w:rsidRDefault="00D63D8B" w:rsidP="0085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D63D8B" w:rsidRDefault="00D63D8B" w:rsidP="002E21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Tenyei László Emléktúra</w:t>
            </w:r>
          </w:p>
          <w:p w:rsidR="00D63D8B" w:rsidRPr="004F73FE" w:rsidRDefault="00D63D8B" w:rsidP="002E2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Tata, 5, </w:t>
            </w:r>
            <w:smartTag w:uri="urn:schemas-microsoft-com:office:smarttags" w:element="metricconverter">
              <w:smartTagPr>
                <w:attr w:name="ProductID" w:val="10 km"/>
              </w:smartTagPr>
              <w:r>
                <w:rPr>
                  <w:sz w:val="20"/>
                  <w:szCs w:val="20"/>
                </w:rPr>
                <w:t>10 km</w:t>
              </w:r>
            </w:smartTag>
          </w:p>
        </w:tc>
      </w:tr>
      <w:tr w:rsidR="00D63D8B">
        <w:tc>
          <w:tcPr>
            <w:tcW w:w="1330" w:type="dxa"/>
          </w:tcPr>
          <w:p w:rsidR="00D63D8B" w:rsidRPr="00252691" w:rsidRDefault="00D63D8B" w:rsidP="0085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</w:t>
            </w:r>
            <w:r w:rsidRPr="00252691">
              <w:rPr>
                <w:sz w:val="20"/>
                <w:szCs w:val="20"/>
              </w:rPr>
              <w:t>16.</w:t>
            </w:r>
          </w:p>
          <w:p w:rsidR="00D63D8B" w:rsidRPr="00252691" w:rsidRDefault="00D63D8B" w:rsidP="0085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Vasárnap</w:t>
            </w:r>
          </w:p>
        </w:tc>
        <w:tc>
          <w:tcPr>
            <w:tcW w:w="5154" w:type="dxa"/>
          </w:tcPr>
          <w:p w:rsidR="00D63D8B" w:rsidRPr="00252691" w:rsidRDefault="00D63D8B" w:rsidP="00BB4E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Sárkány-völgy Maraton</w:t>
            </w:r>
          </w:p>
          <w:p w:rsidR="00D63D8B" w:rsidRPr="00252691" w:rsidRDefault="00D63D8B" w:rsidP="00994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Nemesvámos, 11, 27, </w:t>
            </w:r>
            <w:smartTag w:uri="urn:schemas-microsoft-com:office:smarttags" w:element="metricconverter">
              <w:smartTagPr>
                <w:attr w:name="ProductID" w:val="42 km"/>
              </w:smartTagPr>
              <w:r>
                <w:rPr>
                  <w:sz w:val="20"/>
                  <w:szCs w:val="20"/>
                </w:rPr>
                <w:t>42 km</w:t>
              </w:r>
            </w:smartTag>
            <w:r w:rsidRPr="00252691">
              <w:rPr>
                <w:sz w:val="20"/>
                <w:szCs w:val="20"/>
              </w:rPr>
              <w:t xml:space="preserve"> </w:t>
            </w:r>
          </w:p>
        </w:tc>
      </w:tr>
      <w:tr w:rsidR="00D63D8B">
        <w:tc>
          <w:tcPr>
            <w:tcW w:w="1330" w:type="dxa"/>
          </w:tcPr>
          <w:p w:rsidR="00D63D8B" w:rsidRPr="00252691" w:rsidRDefault="00D63D8B" w:rsidP="00855CA5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03.2</w:t>
            </w:r>
            <w:r>
              <w:rPr>
                <w:sz w:val="20"/>
                <w:szCs w:val="20"/>
              </w:rPr>
              <w:t>2</w:t>
            </w:r>
            <w:r w:rsidRPr="00252691">
              <w:rPr>
                <w:sz w:val="20"/>
                <w:szCs w:val="20"/>
              </w:rPr>
              <w:t>.</w:t>
            </w:r>
          </w:p>
          <w:p w:rsidR="00D63D8B" w:rsidRPr="00252691" w:rsidRDefault="00D63D8B" w:rsidP="00855CA5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D63D8B" w:rsidRPr="00252691" w:rsidRDefault="00D63D8B" w:rsidP="00BB4E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Lepke Túra</w:t>
            </w:r>
            <w:r w:rsidRPr="00252691">
              <w:rPr>
                <w:b/>
                <w:sz w:val="20"/>
                <w:szCs w:val="20"/>
              </w:rPr>
              <w:t xml:space="preserve"> </w:t>
            </w:r>
          </w:p>
          <w:p w:rsidR="00D63D8B" w:rsidRPr="00252691" w:rsidRDefault="00D63D8B" w:rsidP="00BB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Vonyarcvashegy, 15, 25, </w:t>
            </w:r>
            <w:smartTag w:uri="urn:schemas-microsoft-com:office:smarttags" w:element="metricconverter">
              <w:smartTagPr>
                <w:attr w:name="ProductID" w:val="40 km"/>
              </w:smartTagPr>
              <w:r>
                <w:rPr>
                  <w:sz w:val="20"/>
                  <w:szCs w:val="20"/>
                </w:rPr>
                <w:t>40 km</w:t>
              </w:r>
            </w:smartTag>
          </w:p>
        </w:tc>
      </w:tr>
      <w:tr w:rsidR="00D63D8B">
        <w:tc>
          <w:tcPr>
            <w:tcW w:w="1330" w:type="dxa"/>
          </w:tcPr>
          <w:p w:rsidR="00D63D8B" w:rsidRPr="00252691" w:rsidRDefault="00D63D8B" w:rsidP="00211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03.23</w:t>
            </w:r>
            <w:r w:rsidRPr="00252691">
              <w:rPr>
                <w:sz w:val="20"/>
                <w:szCs w:val="20"/>
              </w:rPr>
              <w:t>.</w:t>
            </w:r>
          </w:p>
          <w:p w:rsidR="00D63D8B" w:rsidRPr="00252691" w:rsidRDefault="00D63D8B" w:rsidP="00211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Vasárnap</w:t>
            </w:r>
          </w:p>
        </w:tc>
        <w:tc>
          <w:tcPr>
            <w:tcW w:w="5154" w:type="dxa"/>
          </w:tcPr>
          <w:p w:rsidR="00D63D8B" w:rsidRPr="00252691" w:rsidRDefault="00D63D8B" w:rsidP="008718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Közgyűlés, Vasvár</w:t>
            </w:r>
          </w:p>
          <w:p w:rsidR="00D63D8B" w:rsidRPr="00252691" w:rsidRDefault="00D63D8B" w:rsidP="00994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Vasvár</w:t>
            </w:r>
          </w:p>
        </w:tc>
      </w:tr>
      <w:tr w:rsidR="00D63D8B">
        <w:tc>
          <w:tcPr>
            <w:tcW w:w="1330" w:type="dxa"/>
          </w:tcPr>
          <w:p w:rsidR="00D63D8B" w:rsidRPr="00252691" w:rsidRDefault="00D63D8B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03.29</w:t>
            </w:r>
            <w:r w:rsidRPr="00252691">
              <w:rPr>
                <w:sz w:val="20"/>
                <w:szCs w:val="20"/>
              </w:rPr>
              <w:t>.</w:t>
            </w:r>
          </w:p>
          <w:p w:rsidR="00D63D8B" w:rsidRPr="00252691" w:rsidRDefault="00D63D8B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D63D8B" w:rsidRPr="00252691" w:rsidRDefault="00D63D8B" w:rsidP="008718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Bakony Túrák</w:t>
            </w:r>
            <w:r w:rsidRPr="00252691">
              <w:rPr>
                <w:b/>
                <w:sz w:val="20"/>
                <w:szCs w:val="20"/>
              </w:rPr>
              <w:t xml:space="preserve"> </w:t>
            </w:r>
          </w:p>
          <w:p w:rsidR="00D63D8B" w:rsidRPr="00252691" w:rsidRDefault="00D63D8B" w:rsidP="00871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Herend, Városlőd, 10, 25, </w:t>
            </w:r>
            <w:smartTag w:uri="urn:schemas-microsoft-com:office:smarttags" w:element="metricconverter">
              <w:smartTagPr>
                <w:attr w:name="ProductID" w:val="50 km"/>
              </w:smartTagPr>
              <w:r>
                <w:rPr>
                  <w:sz w:val="20"/>
                  <w:szCs w:val="20"/>
                </w:rPr>
                <w:t>50</w:t>
              </w:r>
              <w:r w:rsidRPr="00252691">
                <w:rPr>
                  <w:sz w:val="20"/>
                  <w:szCs w:val="20"/>
                </w:rPr>
                <w:t xml:space="preserve"> km</w:t>
              </w:r>
            </w:smartTag>
          </w:p>
        </w:tc>
      </w:tr>
      <w:tr w:rsidR="00D63D8B">
        <w:tc>
          <w:tcPr>
            <w:tcW w:w="1330" w:type="dxa"/>
          </w:tcPr>
          <w:p w:rsidR="00D63D8B" w:rsidRPr="00252691" w:rsidRDefault="00D63D8B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  <w:r w:rsidRPr="00252691">
              <w:rPr>
                <w:sz w:val="20"/>
                <w:szCs w:val="20"/>
              </w:rPr>
              <w:t>.</w:t>
            </w:r>
          </w:p>
          <w:p w:rsidR="00D63D8B" w:rsidRPr="00252691" w:rsidRDefault="00D63D8B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D63D8B" w:rsidRPr="00252691" w:rsidRDefault="00D63D8B" w:rsidP="00994C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Kubát Hugó Emléktúra</w:t>
            </w:r>
            <w:r w:rsidRPr="00252691">
              <w:rPr>
                <w:b/>
                <w:sz w:val="20"/>
                <w:szCs w:val="20"/>
              </w:rPr>
              <w:t xml:space="preserve"> </w:t>
            </w:r>
          </w:p>
          <w:p w:rsidR="00D63D8B" w:rsidRPr="00252691" w:rsidRDefault="00D63D8B" w:rsidP="00994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Kőszeg, 5, 10, </w:t>
            </w:r>
            <w:smartTag w:uri="urn:schemas-microsoft-com:office:smarttags" w:element="metricconverter">
              <w:smartTagPr>
                <w:attr w:name="ProductID" w:val="20 km"/>
              </w:smartTagPr>
              <w:r>
                <w:rPr>
                  <w:sz w:val="20"/>
                  <w:szCs w:val="20"/>
                </w:rPr>
                <w:t>20</w:t>
              </w:r>
              <w:r w:rsidRPr="00252691">
                <w:rPr>
                  <w:sz w:val="20"/>
                  <w:szCs w:val="20"/>
                </w:rPr>
                <w:t xml:space="preserve"> km</w:t>
              </w:r>
            </w:smartTag>
            <w:r w:rsidRPr="0025269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63D8B">
        <w:tc>
          <w:tcPr>
            <w:tcW w:w="1330" w:type="dxa"/>
          </w:tcPr>
          <w:p w:rsidR="00D63D8B" w:rsidRPr="00252691" w:rsidRDefault="00D63D8B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</w:t>
            </w:r>
            <w:r w:rsidRPr="00252691">
              <w:rPr>
                <w:sz w:val="20"/>
                <w:szCs w:val="20"/>
              </w:rPr>
              <w:t>.</w:t>
            </w:r>
          </w:p>
          <w:p w:rsidR="00D63D8B" w:rsidRPr="00252691" w:rsidRDefault="00D63D8B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D63D8B" w:rsidRPr="00252691" w:rsidRDefault="00D63D8B" w:rsidP="008718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PanoráMaraton Teljesítménytúra</w:t>
            </w:r>
          </w:p>
          <w:p w:rsidR="00D63D8B" w:rsidRPr="00252691" w:rsidRDefault="00D63D8B" w:rsidP="00871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Sopron 8, 14, 28, 36, </w:t>
            </w:r>
            <w:smartTag w:uri="urn:schemas-microsoft-com:office:smarttags" w:element="metricconverter">
              <w:smartTagPr>
                <w:attr w:name="ProductID" w:val="42 km"/>
              </w:smartTagPr>
              <w:r>
                <w:rPr>
                  <w:sz w:val="20"/>
                  <w:szCs w:val="20"/>
                </w:rPr>
                <w:t>42 km</w:t>
              </w:r>
            </w:smartTag>
          </w:p>
        </w:tc>
      </w:tr>
      <w:tr w:rsidR="00D63D8B">
        <w:tc>
          <w:tcPr>
            <w:tcW w:w="1330" w:type="dxa"/>
          </w:tcPr>
          <w:p w:rsidR="00D63D8B" w:rsidRPr="00252691" w:rsidRDefault="00D63D8B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04.12-13</w:t>
            </w:r>
            <w:r w:rsidRPr="00252691">
              <w:rPr>
                <w:sz w:val="20"/>
                <w:szCs w:val="20"/>
              </w:rPr>
              <w:t>.</w:t>
            </w:r>
          </w:p>
          <w:p w:rsidR="00D63D8B" w:rsidRPr="00252691" w:rsidRDefault="00D63D8B" w:rsidP="00994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Szombat-Vas.</w:t>
            </w:r>
          </w:p>
        </w:tc>
        <w:tc>
          <w:tcPr>
            <w:tcW w:w="5154" w:type="dxa"/>
          </w:tcPr>
          <w:p w:rsidR="00D63D8B" w:rsidRPr="00252691" w:rsidRDefault="00D63D8B" w:rsidP="008718ED">
            <w:pPr>
              <w:rPr>
                <w:b/>
                <w:sz w:val="20"/>
                <w:szCs w:val="20"/>
              </w:rPr>
            </w:pPr>
            <w:r w:rsidRPr="00252691">
              <w:rPr>
                <w:b/>
                <w:sz w:val="20"/>
                <w:szCs w:val="20"/>
              </w:rPr>
              <w:t xml:space="preserve">Nagy Gáspár </w:t>
            </w:r>
            <w:r>
              <w:rPr>
                <w:b/>
                <w:sz w:val="20"/>
                <w:szCs w:val="20"/>
              </w:rPr>
              <w:t>Emlék</w:t>
            </w:r>
            <w:r w:rsidRPr="00252691">
              <w:rPr>
                <w:b/>
                <w:sz w:val="20"/>
                <w:szCs w:val="20"/>
              </w:rPr>
              <w:t>túra útvonalának bejárása</w:t>
            </w:r>
          </w:p>
          <w:p w:rsidR="00D63D8B" w:rsidRPr="00252691" w:rsidRDefault="00D63D8B" w:rsidP="00101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Vasvár (</w:t>
            </w:r>
            <w:smartTag w:uri="urn:schemas-microsoft-com:office:smarttags" w:element="metricconverter">
              <w:smartTagPr>
                <w:attr w:name="ProductID" w:val="50 km"/>
              </w:smartTagPr>
              <w:smartTag w:uri="urn:schemas-microsoft-com:office:smarttags" w:element="metricconverter">
                <w:smartTagPr>
                  <w:attr w:name="ProductID" w:val="50 km"/>
                </w:smartTagPr>
                <w:r w:rsidRPr="00252691">
                  <w:rPr>
                    <w:sz w:val="20"/>
                    <w:szCs w:val="20"/>
                  </w:rPr>
                  <w:t>50 km</w:t>
                </w:r>
              </w:smartTag>
              <w:r>
                <w:rPr>
                  <w:sz w:val="20"/>
                  <w:szCs w:val="20"/>
                </w:rPr>
                <w:t xml:space="preserve"> 3 szakaszra bontva</w:t>
              </w:r>
            </w:smartTag>
            <w:r w:rsidRPr="00252691">
              <w:rPr>
                <w:sz w:val="20"/>
                <w:szCs w:val="20"/>
              </w:rPr>
              <w:t xml:space="preserve">) </w:t>
            </w:r>
          </w:p>
        </w:tc>
      </w:tr>
      <w:tr w:rsidR="00D63D8B">
        <w:tc>
          <w:tcPr>
            <w:tcW w:w="1330" w:type="dxa"/>
          </w:tcPr>
          <w:p w:rsidR="00D63D8B" w:rsidRPr="00252691" w:rsidRDefault="00D63D8B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04.2</w:t>
            </w:r>
            <w:r>
              <w:rPr>
                <w:sz w:val="20"/>
                <w:szCs w:val="20"/>
              </w:rPr>
              <w:t>6</w:t>
            </w:r>
            <w:r w:rsidRPr="00252691">
              <w:rPr>
                <w:sz w:val="20"/>
                <w:szCs w:val="20"/>
              </w:rPr>
              <w:t>.</w:t>
            </w:r>
          </w:p>
          <w:p w:rsidR="00D63D8B" w:rsidRPr="00252691" w:rsidRDefault="00D63D8B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D63D8B" w:rsidRPr="00252691" w:rsidRDefault="00D63D8B" w:rsidP="002151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Ravazdi Róka</w:t>
            </w:r>
          </w:p>
          <w:p w:rsidR="00D63D8B" w:rsidRPr="00252691" w:rsidRDefault="00D63D8B" w:rsidP="00215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Pannonhalma, Ravazd, 10, 15, 20, 30, 40, </w:t>
            </w:r>
            <w:smartTag w:uri="urn:schemas-microsoft-com:office:smarttags" w:element="metricconverter">
              <w:smartTagPr>
                <w:attr w:name="ProductID" w:val="55 km"/>
              </w:smartTagPr>
              <w:r>
                <w:rPr>
                  <w:sz w:val="20"/>
                  <w:szCs w:val="20"/>
                </w:rPr>
                <w:t>55 km</w:t>
              </w:r>
            </w:smartTag>
          </w:p>
        </w:tc>
      </w:tr>
      <w:tr w:rsidR="00D63D8B">
        <w:tc>
          <w:tcPr>
            <w:tcW w:w="1330" w:type="dxa"/>
          </w:tcPr>
          <w:p w:rsidR="00D63D8B" w:rsidRPr="00252691" w:rsidRDefault="00D63D8B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04.26-27.</w:t>
            </w:r>
          </w:p>
          <w:p w:rsidR="00D63D8B" w:rsidRPr="00252691" w:rsidRDefault="00D63D8B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Szombat-Vas.</w:t>
            </w:r>
          </w:p>
        </w:tc>
        <w:tc>
          <w:tcPr>
            <w:tcW w:w="5154" w:type="dxa"/>
          </w:tcPr>
          <w:p w:rsidR="00D63D8B" w:rsidRPr="00252691" w:rsidRDefault="00D63D8B" w:rsidP="008718ED">
            <w:pPr>
              <w:rPr>
                <w:b/>
                <w:sz w:val="20"/>
                <w:szCs w:val="20"/>
              </w:rPr>
            </w:pPr>
            <w:r w:rsidRPr="00252691">
              <w:rPr>
                <w:b/>
                <w:sz w:val="20"/>
                <w:szCs w:val="20"/>
              </w:rPr>
              <w:t>Nagy Gáspár Emléktúra</w:t>
            </w:r>
            <w:r>
              <w:rPr>
                <w:b/>
                <w:sz w:val="20"/>
                <w:szCs w:val="20"/>
              </w:rPr>
              <w:t xml:space="preserve"> útvonalának bejárása</w:t>
            </w:r>
          </w:p>
          <w:p w:rsidR="00D63D8B" w:rsidRPr="00252691" w:rsidRDefault="00D63D8B" w:rsidP="00871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Vasvár (</w:t>
            </w:r>
            <w:smartTag w:uri="urn:schemas-microsoft-com:office:smarttags" w:element="metricconverter">
              <w:smartTagPr>
                <w:attr w:name="ProductID" w:val="50 km"/>
              </w:smartTagPr>
              <w:r>
                <w:rPr>
                  <w:sz w:val="20"/>
                  <w:szCs w:val="20"/>
                </w:rPr>
                <w:t>50 km</w:t>
              </w:r>
            </w:smartTag>
            <w:r>
              <w:rPr>
                <w:sz w:val="20"/>
                <w:szCs w:val="20"/>
              </w:rPr>
              <w:t xml:space="preserve"> 3 szakaszra bontva)</w:t>
            </w:r>
          </w:p>
        </w:tc>
      </w:tr>
      <w:tr w:rsidR="00D63D8B">
        <w:tc>
          <w:tcPr>
            <w:tcW w:w="1330" w:type="dxa"/>
          </w:tcPr>
          <w:p w:rsidR="00D63D8B" w:rsidRPr="00252691" w:rsidRDefault="00D63D8B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</w:t>
            </w:r>
            <w:r w:rsidRPr="00252691">
              <w:rPr>
                <w:sz w:val="20"/>
                <w:szCs w:val="20"/>
              </w:rPr>
              <w:t>.</w:t>
            </w:r>
          </w:p>
          <w:p w:rsidR="00D63D8B" w:rsidRPr="00252691" w:rsidRDefault="00D63D8B" w:rsidP="00E00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Csütörtök</w:t>
            </w:r>
          </w:p>
        </w:tc>
        <w:tc>
          <w:tcPr>
            <w:tcW w:w="5154" w:type="dxa"/>
          </w:tcPr>
          <w:p w:rsidR="00D63D8B" w:rsidRPr="00252691" w:rsidRDefault="00D63D8B" w:rsidP="008718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Nagy Gáspár Emléktúra</w:t>
            </w:r>
          </w:p>
          <w:p w:rsidR="00D63D8B" w:rsidRPr="00252691" w:rsidRDefault="00D63D8B" w:rsidP="00871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Vasvár, 25, </w:t>
            </w:r>
            <w:smartTag w:uri="urn:schemas-microsoft-com:office:smarttags" w:element="metricconverter">
              <w:smartTagPr>
                <w:attr w:name="ProductID" w:val="50 km"/>
              </w:smartTagPr>
              <w:r>
                <w:rPr>
                  <w:sz w:val="20"/>
                  <w:szCs w:val="20"/>
                </w:rPr>
                <w:t>50 km</w:t>
              </w:r>
            </w:smartTag>
          </w:p>
        </w:tc>
      </w:tr>
      <w:tr w:rsidR="00D63D8B">
        <w:tc>
          <w:tcPr>
            <w:tcW w:w="1330" w:type="dxa"/>
          </w:tcPr>
          <w:p w:rsidR="00D63D8B" w:rsidRPr="00252691" w:rsidRDefault="00D63D8B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  <w:r w:rsidRPr="00252691">
              <w:rPr>
                <w:sz w:val="20"/>
                <w:szCs w:val="20"/>
              </w:rPr>
              <w:t>.</w:t>
            </w:r>
          </w:p>
          <w:p w:rsidR="00D63D8B" w:rsidRPr="00252691" w:rsidRDefault="00D63D8B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Péntek</w:t>
            </w:r>
          </w:p>
        </w:tc>
        <w:tc>
          <w:tcPr>
            <w:tcW w:w="5154" w:type="dxa"/>
          </w:tcPr>
          <w:p w:rsidR="00D63D8B" w:rsidRPr="00252691" w:rsidRDefault="00D63D8B" w:rsidP="00CE622F">
            <w:pPr>
              <w:rPr>
                <w:b/>
                <w:bCs/>
                <w:sz w:val="20"/>
                <w:szCs w:val="20"/>
              </w:rPr>
            </w:pPr>
            <w:r w:rsidRPr="00252691">
              <w:rPr>
                <w:b/>
                <w:bCs/>
                <w:sz w:val="20"/>
                <w:szCs w:val="20"/>
              </w:rPr>
              <w:t>Vendvidék Teljesítménytúra</w:t>
            </w:r>
          </w:p>
          <w:p w:rsidR="00D63D8B" w:rsidRPr="00252691" w:rsidRDefault="00D63D8B" w:rsidP="008718ED">
            <w:pPr>
              <w:rPr>
                <w:bCs/>
                <w:sz w:val="20"/>
                <w:szCs w:val="20"/>
              </w:rPr>
            </w:pPr>
            <w:r w:rsidRPr="00252691">
              <w:rPr>
                <w:bCs/>
                <w:sz w:val="20"/>
                <w:szCs w:val="20"/>
              </w:rPr>
              <w:t xml:space="preserve">Felsőszölnök </w:t>
            </w:r>
            <w:r>
              <w:rPr>
                <w:bCs/>
                <w:sz w:val="20"/>
                <w:szCs w:val="20"/>
              </w:rPr>
              <w:t>12</w:t>
            </w:r>
            <w:r w:rsidRPr="00252691">
              <w:rPr>
                <w:bCs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5 km"/>
              </w:smartTagPr>
              <w:r w:rsidRPr="00252691">
                <w:rPr>
                  <w:bCs/>
                  <w:sz w:val="20"/>
                  <w:szCs w:val="20"/>
                </w:rPr>
                <w:t>25 km</w:t>
              </w:r>
            </w:smartTag>
          </w:p>
        </w:tc>
      </w:tr>
      <w:tr w:rsidR="00D63D8B">
        <w:tc>
          <w:tcPr>
            <w:tcW w:w="1330" w:type="dxa"/>
          </w:tcPr>
          <w:p w:rsidR="00D63D8B" w:rsidRPr="00252691" w:rsidRDefault="00D63D8B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  <w:r w:rsidRPr="00252691">
              <w:rPr>
                <w:sz w:val="20"/>
                <w:szCs w:val="20"/>
              </w:rPr>
              <w:t>.</w:t>
            </w:r>
          </w:p>
          <w:p w:rsidR="00D63D8B" w:rsidRPr="00252691" w:rsidRDefault="00D63D8B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D63D8B" w:rsidRPr="00CE622F" w:rsidRDefault="00D63D8B" w:rsidP="00E36E90">
            <w:pPr>
              <w:rPr>
                <w:b/>
                <w:bCs/>
                <w:sz w:val="20"/>
                <w:szCs w:val="20"/>
              </w:rPr>
            </w:pPr>
            <w:r w:rsidRPr="00CE622F">
              <w:rPr>
                <w:b/>
                <w:bCs/>
                <w:sz w:val="20"/>
                <w:szCs w:val="20"/>
              </w:rPr>
              <w:t>Őrség Túra</w:t>
            </w:r>
          </w:p>
          <w:p w:rsidR="00D63D8B" w:rsidRPr="00252691" w:rsidRDefault="00D63D8B" w:rsidP="00E36E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Őriszentpéter, 20, 30, </w:t>
            </w:r>
            <w:smartTag w:uri="urn:schemas-microsoft-com:office:smarttags" w:element="metricconverter">
              <w:smartTagPr>
                <w:attr w:name="ProductID" w:val="50 km"/>
              </w:smartTagPr>
              <w:r>
                <w:rPr>
                  <w:bCs/>
                  <w:sz w:val="20"/>
                  <w:szCs w:val="20"/>
                </w:rPr>
                <w:t>50 km</w:t>
              </w:r>
            </w:smartTag>
          </w:p>
        </w:tc>
      </w:tr>
      <w:tr w:rsidR="00D63D8B" w:rsidTr="00404E3C">
        <w:tc>
          <w:tcPr>
            <w:tcW w:w="1330" w:type="dxa"/>
          </w:tcPr>
          <w:p w:rsidR="00D63D8B" w:rsidRDefault="00D63D8B" w:rsidP="00A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</w:t>
            </w:r>
            <w:r w:rsidRPr="00252691">
              <w:rPr>
                <w:sz w:val="20"/>
                <w:szCs w:val="20"/>
              </w:rPr>
              <w:t>.</w:t>
            </w:r>
          </w:p>
          <w:p w:rsidR="00D63D8B" w:rsidRPr="00252691" w:rsidRDefault="00D63D8B" w:rsidP="00A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Vasárnap</w:t>
            </w:r>
          </w:p>
        </w:tc>
        <w:tc>
          <w:tcPr>
            <w:tcW w:w="5154" w:type="dxa"/>
          </w:tcPr>
          <w:p w:rsidR="00D63D8B" w:rsidRPr="00252691" w:rsidRDefault="00D63D8B" w:rsidP="00875A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Tési-Fennsík Teljesítménytúra</w:t>
            </w:r>
            <w:r w:rsidRPr="00252691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Várpalota, 25, </w:t>
            </w:r>
            <w:smartTag w:uri="urn:schemas-microsoft-com:office:smarttags" w:element="metricconverter">
              <w:smartTagPr>
                <w:attr w:name="ProductID" w:val="50 km"/>
              </w:smartTagPr>
              <w:r>
                <w:rPr>
                  <w:sz w:val="20"/>
                  <w:szCs w:val="20"/>
                </w:rPr>
                <w:t>50 km</w:t>
              </w:r>
            </w:smartTag>
          </w:p>
        </w:tc>
      </w:tr>
      <w:tr w:rsidR="00D63D8B" w:rsidTr="00615D7C">
        <w:tc>
          <w:tcPr>
            <w:tcW w:w="1330" w:type="dxa"/>
          </w:tcPr>
          <w:p w:rsidR="00D63D8B" w:rsidRDefault="00D63D8B" w:rsidP="0010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05.17.</w:t>
            </w:r>
          </w:p>
          <w:p w:rsidR="00D63D8B" w:rsidRDefault="00D63D8B" w:rsidP="0010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D63D8B" w:rsidRDefault="00D63D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Tanúhegyek Teljesítménytúra</w:t>
            </w:r>
          </w:p>
          <w:p w:rsidR="00D63D8B" w:rsidRPr="00CE622F" w:rsidRDefault="00D63D8B">
            <w:pPr>
              <w:rPr>
                <w:sz w:val="20"/>
                <w:szCs w:val="20"/>
              </w:rPr>
            </w:pPr>
            <w:r w:rsidRPr="00CE622F">
              <w:rPr>
                <w:sz w:val="20"/>
                <w:szCs w:val="20"/>
              </w:rPr>
              <w:t xml:space="preserve">Badacsonytördemic, 10, 20, 30, </w:t>
            </w:r>
            <w:smartTag w:uri="urn:schemas-microsoft-com:office:smarttags" w:element="metricconverter">
              <w:smartTagPr>
                <w:attr w:name="ProductID" w:val="50 km"/>
              </w:smartTagPr>
              <w:r w:rsidRPr="00CE622F">
                <w:rPr>
                  <w:sz w:val="20"/>
                  <w:szCs w:val="20"/>
                </w:rPr>
                <w:t>50 km</w:t>
              </w:r>
            </w:smartTag>
          </w:p>
        </w:tc>
      </w:tr>
      <w:tr w:rsidR="00D63D8B" w:rsidTr="00615D7C">
        <w:tc>
          <w:tcPr>
            <w:tcW w:w="1330" w:type="dxa"/>
          </w:tcPr>
          <w:p w:rsidR="00D63D8B" w:rsidRPr="00252691" w:rsidRDefault="00D63D8B" w:rsidP="0010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05.17.</w:t>
            </w:r>
          </w:p>
          <w:p w:rsidR="00D63D8B" w:rsidRPr="00252691" w:rsidRDefault="00D63D8B" w:rsidP="00103AB7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D63D8B" w:rsidRPr="00252691" w:rsidRDefault="00D63D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Mindszenty Bíboros Emléktúra és Zarándoklat </w:t>
            </w:r>
          </w:p>
          <w:p w:rsidR="00D63D8B" w:rsidRPr="00252691" w:rsidRDefault="00D63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Vasvár </w:t>
            </w:r>
            <w:smartTag w:uri="urn:schemas-microsoft-com:office:smarttags" w:element="metricconverter">
              <w:smartTagPr>
                <w:attr w:name="ProductID" w:val="21,2 km"/>
              </w:smartTagPr>
              <w:r>
                <w:rPr>
                  <w:sz w:val="20"/>
                  <w:szCs w:val="20"/>
                </w:rPr>
                <w:t>21,2 km</w:t>
              </w:r>
            </w:smartTag>
          </w:p>
        </w:tc>
      </w:tr>
      <w:tr w:rsidR="00D63D8B" w:rsidTr="00404E3C">
        <w:tc>
          <w:tcPr>
            <w:tcW w:w="1330" w:type="dxa"/>
          </w:tcPr>
          <w:p w:rsidR="00D63D8B" w:rsidRPr="00252691" w:rsidRDefault="00D63D8B" w:rsidP="002151F2">
            <w:pPr>
              <w:pStyle w:val="Heading6"/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Dátum</w:t>
            </w:r>
          </w:p>
        </w:tc>
        <w:tc>
          <w:tcPr>
            <w:tcW w:w="5154" w:type="dxa"/>
          </w:tcPr>
          <w:p w:rsidR="00D63D8B" w:rsidRDefault="00D63D8B" w:rsidP="002151F2">
            <w:pPr>
              <w:pStyle w:val="Heading5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A rendezvény neve, jellege és egyéb információk</w:t>
            </w:r>
          </w:p>
          <w:p w:rsidR="00D63D8B" w:rsidRPr="00A633E6" w:rsidRDefault="00D63D8B" w:rsidP="00A633E6"/>
        </w:tc>
      </w:tr>
      <w:tr w:rsidR="00D63D8B" w:rsidTr="002151F2">
        <w:tc>
          <w:tcPr>
            <w:tcW w:w="1330" w:type="dxa"/>
          </w:tcPr>
          <w:p w:rsidR="00D63D8B" w:rsidRDefault="00D63D8B" w:rsidP="00215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05.31.</w:t>
            </w:r>
          </w:p>
          <w:p w:rsidR="00D63D8B" w:rsidRPr="00252691" w:rsidRDefault="00D63D8B" w:rsidP="002151F2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D63D8B" w:rsidRPr="00252691" w:rsidRDefault="00D63D8B" w:rsidP="002151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Vas-hegyi Teljesítménytúra</w:t>
            </w:r>
            <w:r w:rsidRPr="00252691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Felsőcsatár 10, 20, </w:t>
            </w:r>
            <w:smartTag w:uri="urn:schemas-microsoft-com:office:smarttags" w:element="metricconverter">
              <w:smartTagPr>
                <w:attr w:name="ProductID" w:val="40 km"/>
              </w:smartTagPr>
              <w:r>
                <w:rPr>
                  <w:sz w:val="20"/>
                  <w:szCs w:val="20"/>
                </w:rPr>
                <w:t>40 km</w:t>
              </w:r>
            </w:smartTag>
          </w:p>
        </w:tc>
      </w:tr>
      <w:tr w:rsidR="00D63D8B" w:rsidTr="002151F2">
        <w:tc>
          <w:tcPr>
            <w:tcW w:w="1330" w:type="dxa"/>
          </w:tcPr>
          <w:p w:rsidR="00D63D8B" w:rsidRPr="00D74EAA" w:rsidRDefault="00D63D8B" w:rsidP="00215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</w:t>
            </w:r>
            <w:r w:rsidRPr="00D74EAA">
              <w:rPr>
                <w:sz w:val="20"/>
                <w:szCs w:val="20"/>
              </w:rPr>
              <w:t>.</w:t>
            </w:r>
          </w:p>
          <w:p w:rsidR="00D63D8B" w:rsidRPr="00252691" w:rsidRDefault="00D63D8B" w:rsidP="002151F2">
            <w:pPr>
              <w:jc w:val="center"/>
              <w:rPr>
                <w:b/>
                <w:sz w:val="20"/>
                <w:szCs w:val="20"/>
              </w:rPr>
            </w:pPr>
            <w:r w:rsidRPr="00D74EAA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D63D8B" w:rsidRPr="00252691" w:rsidRDefault="00D63D8B" w:rsidP="002151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Velence Teljesítménytúra</w:t>
            </w:r>
          </w:p>
          <w:p w:rsidR="00D63D8B" w:rsidRPr="00D74EAA" w:rsidRDefault="00D63D8B" w:rsidP="00215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Pákozd 10, 25, </w:t>
            </w:r>
            <w:smartTag w:uri="urn:schemas-microsoft-com:office:smarttags" w:element="metricconverter">
              <w:smartTagPr>
                <w:attr w:name="ProductID" w:val="35 km"/>
              </w:smartTagPr>
              <w:r>
                <w:rPr>
                  <w:sz w:val="20"/>
                  <w:szCs w:val="20"/>
                </w:rPr>
                <w:t>35 km</w:t>
              </w:r>
            </w:smartTag>
          </w:p>
        </w:tc>
      </w:tr>
      <w:tr w:rsidR="00D63D8B">
        <w:tc>
          <w:tcPr>
            <w:tcW w:w="1330" w:type="dxa"/>
          </w:tcPr>
          <w:p w:rsidR="00D63D8B" w:rsidRDefault="00D63D8B" w:rsidP="00CB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06.15.</w:t>
            </w:r>
          </w:p>
          <w:p w:rsidR="00D63D8B" w:rsidRPr="00252691" w:rsidRDefault="00D63D8B" w:rsidP="00CB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Vasárnap</w:t>
            </w:r>
          </w:p>
        </w:tc>
        <w:tc>
          <w:tcPr>
            <w:tcW w:w="5154" w:type="dxa"/>
          </w:tcPr>
          <w:p w:rsidR="00D63D8B" w:rsidRDefault="00D63D8B" w:rsidP="008718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Soproni Ünnepi Hetek Teljesítménytúra</w:t>
            </w:r>
          </w:p>
          <w:p w:rsidR="00D63D8B" w:rsidRPr="00CB0B4B" w:rsidRDefault="00D63D8B" w:rsidP="008718ED">
            <w:pPr>
              <w:rPr>
                <w:sz w:val="20"/>
                <w:szCs w:val="20"/>
              </w:rPr>
            </w:pPr>
            <w:r w:rsidRPr="00FE31AF">
              <w:rPr>
                <w:sz w:val="20"/>
                <w:szCs w:val="20"/>
              </w:rPr>
              <w:t xml:space="preserve">Sopron, 5, 10, </w:t>
            </w:r>
            <w:smartTag w:uri="urn:schemas-microsoft-com:office:smarttags" w:element="metricconverter">
              <w:smartTagPr>
                <w:attr w:name="ProductID" w:val="20 km"/>
              </w:smartTagPr>
              <w:r w:rsidRPr="00FE31AF">
                <w:rPr>
                  <w:sz w:val="20"/>
                  <w:szCs w:val="20"/>
                </w:rPr>
                <w:t>20 km</w:t>
              </w:r>
            </w:smartTag>
          </w:p>
        </w:tc>
      </w:tr>
      <w:tr w:rsidR="00D63D8B" w:rsidRPr="00CE1C4F">
        <w:tc>
          <w:tcPr>
            <w:tcW w:w="1330" w:type="dxa"/>
          </w:tcPr>
          <w:p w:rsidR="00D63D8B" w:rsidRPr="00252691" w:rsidRDefault="00D63D8B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06.21.</w:t>
            </w:r>
          </w:p>
          <w:p w:rsidR="00D63D8B" w:rsidRPr="00252691" w:rsidRDefault="00D63D8B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D63D8B" w:rsidRPr="00252691" w:rsidRDefault="00D63D8B" w:rsidP="008718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Olajos Körút Teljesítménytúra</w:t>
            </w:r>
          </w:p>
          <w:p w:rsidR="00D63D8B" w:rsidRPr="00252691" w:rsidRDefault="00D63D8B" w:rsidP="00261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Bázakerettye, 10, 20, 30, </w:t>
            </w:r>
            <w:smartTag w:uri="urn:schemas-microsoft-com:office:smarttags" w:element="metricconverter">
              <w:smartTagPr>
                <w:attr w:name="ProductID" w:val="40 km"/>
              </w:smartTagPr>
              <w:r>
                <w:rPr>
                  <w:sz w:val="20"/>
                  <w:szCs w:val="20"/>
                </w:rPr>
                <w:t>40 km</w:t>
              </w:r>
            </w:smartTag>
          </w:p>
        </w:tc>
      </w:tr>
      <w:tr w:rsidR="00D63D8B" w:rsidRPr="00CE1C4F">
        <w:tc>
          <w:tcPr>
            <w:tcW w:w="1330" w:type="dxa"/>
          </w:tcPr>
          <w:p w:rsidR="00D63D8B" w:rsidRPr="00252691" w:rsidRDefault="00D63D8B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06.25-29.</w:t>
            </w:r>
          </w:p>
          <w:p w:rsidR="00D63D8B" w:rsidRPr="00252691" w:rsidRDefault="00D63D8B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Szerda-Vas.</w:t>
            </w:r>
          </w:p>
        </w:tc>
        <w:tc>
          <w:tcPr>
            <w:tcW w:w="5154" w:type="dxa"/>
          </w:tcPr>
          <w:p w:rsidR="00D63D8B" w:rsidRDefault="00D63D8B" w:rsidP="008718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Nyári Tábor</w:t>
            </w:r>
          </w:p>
          <w:p w:rsidR="00D63D8B" w:rsidRPr="0093397C" w:rsidRDefault="00D63D8B" w:rsidP="008718ED">
            <w:pPr>
              <w:rPr>
                <w:sz w:val="20"/>
                <w:szCs w:val="20"/>
              </w:rPr>
            </w:pPr>
            <w:r w:rsidRPr="0093397C">
              <w:rPr>
                <w:sz w:val="20"/>
                <w:szCs w:val="20"/>
              </w:rPr>
              <w:t>Budai Hegység</w:t>
            </w:r>
          </w:p>
        </w:tc>
      </w:tr>
      <w:tr w:rsidR="00D63D8B" w:rsidRPr="00CE1C4F">
        <w:tc>
          <w:tcPr>
            <w:tcW w:w="1330" w:type="dxa"/>
          </w:tcPr>
          <w:p w:rsidR="00D63D8B" w:rsidRPr="00252691" w:rsidRDefault="00D63D8B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08.30.</w:t>
            </w:r>
          </w:p>
          <w:p w:rsidR="00D63D8B" w:rsidRPr="00252691" w:rsidRDefault="00D63D8B" w:rsidP="00A56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D63D8B" w:rsidRPr="00252691" w:rsidRDefault="00D63D8B" w:rsidP="008718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Magas-Bakony Teljesítménytúra</w:t>
            </w:r>
          </w:p>
          <w:p w:rsidR="00D63D8B" w:rsidRPr="00252691" w:rsidRDefault="00D63D8B" w:rsidP="00871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Bakonybél, 10, 20, 30, </w:t>
            </w:r>
            <w:smartTag w:uri="urn:schemas-microsoft-com:office:smarttags" w:element="metricconverter">
              <w:smartTagPr>
                <w:attr w:name="ProductID" w:val="50 km"/>
              </w:smartTagPr>
              <w:r>
                <w:rPr>
                  <w:sz w:val="20"/>
                  <w:szCs w:val="20"/>
                </w:rPr>
                <w:t>50 km</w:t>
              </w:r>
            </w:smartTag>
          </w:p>
        </w:tc>
      </w:tr>
      <w:tr w:rsidR="00D63D8B" w:rsidRPr="00CE1C4F">
        <w:tc>
          <w:tcPr>
            <w:tcW w:w="1330" w:type="dxa"/>
          </w:tcPr>
          <w:p w:rsidR="00D63D8B" w:rsidRPr="00252691" w:rsidRDefault="00D63D8B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9.06-07.</w:t>
            </w:r>
          </w:p>
          <w:p w:rsidR="00D63D8B" w:rsidRPr="00252691" w:rsidRDefault="00D63D8B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</w:t>
            </w:r>
            <w:r>
              <w:rPr>
                <w:sz w:val="20"/>
                <w:szCs w:val="20"/>
              </w:rPr>
              <w:t>ombat-Vas.</w:t>
            </w:r>
          </w:p>
        </w:tc>
        <w:tc>
          <w:tcPr>
            <w:tcW w:w="5154" w:type="dxa"/>
          </w:tcPr>
          <w:p w:rsidR="00D63D8B" w:rsidRPr="00252691" w:rsidRDefault="00D63D8B" w:rsidP="002261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Hegyhát Túra útvonal bejárása</w:t>
            </w:r>
          </w:p>
          <w:p w:rsidR="00D63D8B" w:rsidRPr="0022614A" w:rsidRDefault="00D63D8B" w:rsidP="00A5667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Vasvár (</w:t>
            </w:r>
            <w:smartTag w:uri="urn:schemas-microsoft-com:office:smarttags" w:element="metricconverter">
              <w:smartTagPr>
                <w:attr w:name="ProductID" w:val="80 km"/>
              </w:smartTagPr>
              <w:smartTag w:uri="urn:schemas-microsoft-com:office:smarttags" w:element="metricconverter">
                <w:smartTagPr>
                  <w:attr w:name="ProductID" w:val="80 km"/>
                </w:smartTagPr>
                <w:r>
                  <w:rPr>
                    <w:sz w:val="20"/>
                    <w:szCs w:val="20"/>
                  </w:rPr>
                  <w:t>80 km</w:t>
                </w:r>
              </w:smartTag>
              <w:r>
                <w:rPr>
                  <w:sz w:val="20"/>
                  <w:szCs w:val="20"/>
                </w:rPr>
                <w:t xml:space="preserve"> szakaszokra bontva)</w:t>
              </w:r>
            </w:smartTag>
          </w:p>
        </w:tc>
      </w:tr>
      <w:tr w:rsidR="00D63D8B" w:rsidRPr="00CE1C4F">
        <w:tc>
          <w:tcPr>
            <w:tcW w:w="1330" w:type="dxa"/>
          </w:tcPr>
          <w:p w:rsidR="00D63D8B" w:rsidRPr="00252691" w:rsidRDefault="00D63D8B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09.13.</w:t>
            </w:r>
          </w:p>
          <w:p w:rsidR="00D63D8B" w:rsidRPr="00252691" w:rsidRDefault="00D63D8B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</w:t>
            </w:r>
            <w:r>
              <w:rPr>
                <w:sz w:val="20"/>
                <w:szCs w:val="20"/>
              </w:rPr>
              <w:t>ombat</w:t>
            </w:r>
          </w:p>
        </w:tc>
        <w:tc>
          <w:tcPr>
            <w:tcW w:w="5154" w:type="dxa"/>
          </w:tcPr>
          <w:p w:rsidR="00D63D8B" w:rsidRPr="00252691" w:rsidRDefault="00D63D8B" w:rsidP="002261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Hegyhát Teljesítménytúra</w:t>
            </w:r>
          </w:p>
          <w:p w:rsidR="00D63D8B" w:rsidRPr="005330BD" w:rsidRDefault="00D63D8B" w:rsidP="00226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Vasvár 10, 20, 30, </w:t>
            </w:r>
            <w:smartTag w:uri="urn:schemas-microsoft-com:office:smarttags" w:element="metricconverter">
              <w:smartTagPr>
                <w:attr w:name="ProductID" w:val="50 km"/>
              </w:smartTagPr>
              <w:r>
                <w:rPr>
                  <w:sz w:val="20"/>
                  <w:szCs w:val="20"/>
                </w:rPr>
                <w:t>50 km</w:t>
              </w:r>
            </w:smartTag>
          </w:p>
        </w:tc>
      </w:tr>
      <w:tr w:rsidR="00D63D8B" w:rsidRPr="00CE1C4F">
        <w:tc>
          <w:tcPr>
            <w:tcW w:w="1330" w:type="dxa"/>
          </w:tcPr>
          <w:p w:rsidR="00D63D8B" w:rsidRPr="00252691" w:rsidRDefault="00D63D8B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09.20.</w:t>
            </w:r>
          </w:p>
          <w:p w:rsidR="00D63D8B" w:rsidRPr="00252691" w:rsidRDefault="00D63D8B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D63D8B" w:rsidRPr="00252691" w:rsidRDefault="00D63D8B" w:rsidP="008718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Berzsenyi 35, Vulcan(h)usz Teljesítménytúrák</w:t>
            </w:r>
            <w:r w:rsidRPr="00252691">
              <w:rPr>
                <w:b/>
                <w:sz w:val="20"/>
                <w:szCs w:val="20"/>
              </w:rPr>
              <w:t xml:space="preserve"> </w:t>
            </w:r>
          </w:p>
          <w:p w:rsidR="00D63D8B" w:rsidRPr="00252691" w:rsidRDefault="00D63D8B" w:rsidP="00871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Nagysimonyi, 20, </w:t>
            </w:r>
            <w:smartTag w:uri="urn:schemas-microsoft-com:office:smarttags" w:element="metricconverter">
              <w:smartTagPr>
                <w:attr w:name="ProductID" w:val="36 km"/>
              </w:smartTagPr>
              <w:r>
                <w:rPr>
                  <w:sz w:val="20"/>
                  <w:szCs w:val="20"/>
                </w:rPr>
                <w:t>36 km</w:t>
              </w:r>
            </w:smartTag>
          </w:p>
        </w:tc>
      </w:tr>
      <w:tr w:rsidR="00D63D8B" w:rsidRPr="00CE1C4F">
        <w:tc>
          <w:tcPr>
            <w:tcW w:w="1330" w:type="dxa"/>
          </w:tcPr>
          <w:p w:rsidR="00D63D8B" w:rsidRPr="00252691" w:rsidRDefault="00D63D8B" w:rsidP="0016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09.27.</w:t>
            </w:r>
          </w:p>
          <w:p w:rsidR="00D63D8B" w:rsidRPr="00252691" w:rsidRDefault="00D63D8B" w:rsidP="00166DC6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D63D8B" w:rsidRPr="0022614A" w:rsidRDefault="00D63D8B" w:rsidP="00166D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Kanizsa T</w:t>
            </w:r>
            <w:r w:rsidRPr="0022614A">
              <w:rPr>
                <w:b/>
                <w:sz w:val="20"/>
                <w:szCs w:val="20"/>
              </w:rPr>
              <w:t>úra</w:t>
            </w:r>
          </w:p>
          <w:p w:rsidR="00D63D8B" w:rsidRPr="00252691" w:rsidRDefault="00D63D8B" w:rsidP="0016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Nagykanizsa, 10, 20, </w:t>
            </w:r>
            <w:smartTag w:uri="urn:schemas-microsoft-com:office:smarttags" w:element="metricconverter">
              <w:smartTagPr>
                <w:attr w:name="ProductID" w:val="30 km"/>
              </w:smartTagPr>
              <w:r>
                <w:rPr>
                  <w:sz w:val="20"/>
                  <w:szCs w:val="20"/>
                </w:rPr>
                <w:t>30 km</w:t>
              </w:r>
            </w:smartTag>
          </w:p>
        </w:tc>
      </w:tr>
      <w:tr w:rsidR="00D63D8B" w:rsidRPr="00CE1C4F">
        <w:tc>
          <w:tcPr>
            <w:tcW w:w="1330" w:type="dxa"/>
          </w:tcPr>
          <w:p w:rsidR="00D63D8B" w:rsidRPr="00252691" w:rsidRDefault="00D63D8B" w:rsidP="0016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</w:t>
            </w:r>
          </w:p>
          <w:p w:rsidR="00D63D8B" w:rsidRPr="00252691" w:rsidRDefault="00D63D8B" w:rsidP="0016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D63D8B" w:rsidRPr="00252691" w:rsidRDefault="00D63D8B" w:rsidP="002261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Szüreti Barangolások, Pincétől pincéig</w:t>
            </w:r>
          </w:p>
          <w:p w:rsidR="00D63D8B" w:rsidRPr="0022614A" w:rsidRDefault="00D63D8B" w:rsidP="0022614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Zalaszentgrót 20, </w:t>
            </w:r>
            <w:smartTag w:uri="urn:schemas-microsoft-com:office:smarttags" w:element="metricconverter">
              <w:smartTagPr>
                <w:attr w:name="ProductID" w:val="30 km"/>
              </w:smartTagPr>
              <w:r>
                <w:rPr>
                  <w:sz w:val="20"/>
                  <w:szCs w:val="20"/>
                </w:rPr>
                <w:t>30 km</w:t>
              </w:r>
            </w:smartTag>
          </w:p>
        </w:tc>
      </w:tr>
      <w:tr w:rsidR="00D63D8B">
        <w:tc>
          <w:tcPr>
            <w:tcW w:w="1330" w:type="dxa"/>
          </w:tcPr>
          <w:p w:rsidR="00D63D8B" w:rsidRPr="00252691" w:rsidRDefault="00D63D8B" w:rsidP="0016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</w:t>
            </w:r>
          </w:p>
          <w:p w:rsidR="00D63D8B" w:rsidRPr="00252691" w:rsidRDefault="00D63D8B" w:rsidP="0016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  <w:r w:rsidRPr="002526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</w:tcPr>
          <w:p w:rsidR="00D63D8B" w:rsidRPr="00252691" w:rsidRDefault="00D63D8B" w:rsidP="002261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Zselic Túra</w:t>
            </w:r>
          </w:p>
          <w:p w:rsidR="00D63D8B" w:rsidRPr="00252691" w:rsidRDefault="00D63D8B" w:rsidP="00226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Kaposvár 10, 20, 30, </w:t>
            </w:r>
            <w:smartTag w:uri="urn:schemas-microsoft-com:office:smarttags" w:element="metricconverter">
              <w:smartTagPr>
                <w:attr w:name="ProductID" w:val="50 km"/>
              </w:smartTagPr>
              <w:r>
                <w:rPr>
                  <w:sz w:val="20"/>
                  <w:szCs w:val="20"/>
                </w:rPr>
                <w:t>50 km</w:t>
              </w:r>
            </w:smartTag>
          </w:p>
        </w:tc>
      </w:tr>
      <w:tr w:rsidR="00D63D8B" w:rsidRPr="006B4775">
        <w:tc>
          <w:tcPr>
            <w:tcW w:w="1330" w:type="dxa"/>
          </w:tcPr>
          <w:p w:rsidR="00D63D8B" w:rsidRPr="00252691" w:rsidRDefault="00D63D8B" w:rsidP="0016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10.19.</w:t>
            </w:r>
          </w:p>
          <w:p w:rsidR="00D63D8B" w:rsidRPr="00252691" w:rsidRDefault="00D63D8B" w:rsidP="0016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Vasárnap</w:t>
            </w:r>
          </w:p>
        </w:tc>
        <w:tc>
          <w:tcPr>
            <w:tcW w:w="5154" w:type="dxa"/>
          </w:tcPr>
          <w:p w:rsidR="00D63D8B" w:rsidRPr="00252691" w:rsidRDefault="00D63D8B" w:rsidP="002261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Írottkő Teljesítménytúra</w:t>
            </w:r>
          </w:p>
          <w:p w:rsidR="00D63D8B" w:rsidRPr="00252691" w:rsidRDefault="00D63D8B" w:rsidP="00226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Kőszeg 20, 35, 50, </w:t>
            </w:r>
            <w:smartTag w:uri="urn:schemas-microsoft-com:office:smarttags" w:element="metricconverter">
              <w:smartTagPr>
                <w:attr w:name="ProductID" w:val="70 km"/>
              </w:smartTagPr>
              <w:r>
                <w:rPr>
                  <w:sz w:val="20"/>
                  <w:szCs w:val="20"/>
                </w:rPr>
                <w:t>70 km</w:t>
              </w:r>
            </w:smartTag>
          </w:p>
        </w:tc>
      </w:tr>
      <w:tr w:rsidR="00D63D8B" w:rsidRPr="006B4775">
        <w:tc>
          <w:tcPr>
            <w:tcW w:w="1330" w:type="dxa"/>
          </w:tcPr>
          <w:p w:rsidR="00D63D8B" w:rsidRPr="00252691" w:rsidRDefault="00D63D8B" w:rsidP="0065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10.26.</w:t>
            </w:r>
          </w:p>
          <w:p w:rsidR="00D63D8B" w:rsidRPr="00252691" w:rsidRDefault="00D63D8B" w:rsidP="0065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Vasárnap</w:t>
            </w:r>
          </w:p>
        </w:tc>
        <w:tc>
          <w:tcPr>
            <w:tcW w:w="5154" w:type="dxa"/>
          </w:tcPr>
          <w:p w:rsidR="00D63D8B" w:rsidRPr="00252691" w:rsidRDefault="00D63D8B" w:rsidP="00655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Szarvas Túra</w:t>
            </w:r>
          </w:p>
          <w:p w:rsidR="00D63D8B" w:rsidRPr="00252691" w:rsidRDefault="00D63D8B" w:rsidP="00655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Döbrönte 7, 17, </w:t>
            </w:r>
            <w:smartTag w:uri="urn:schemas-microsoft-com:office:smarttags" w:element="metricconverter">
              <w:smartTagPr>
                <w:attr w:name="ProductID" w:val="22 km"/>
              </w:smartTagPr>
              <w:r>
                <w:rPr>
                  <w:sz w:val="20"/>
                  <w:szCs w:val="20"/>
                </w:rPr>
                <w:t>22 km</w:t>
              </w:r>
            </w:smartTag>
          </w:p>
        </w:tc>
      </w:tr>
      <w:tr w:rsidR="00D63D8B" w:rsidRPr="006B4775">
        <w:tc>
          <w:tcPr>
            <w:tcW w:w="1330" w:type="dxa"/>
          </w:tcPr>
          <w:p w:rsidR="00D63D8B" w:rsidRDefault="00D63D8B" w:rsidP="0065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</w:t>
            </w:r>
          </w:p>
          <w:p w:rsidR="00D63D8B" w:rsidRPr="00252691" w:rsidRDefault="00D63D8B" w:rsidP="0065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D63D8B" w:rsidRPr="0065587B" w:rsidRDefault="00D63D8B" w:rsidP="0065587B">
            <w:pPr>
              <w:rPr>
                <w:b/>
                <w:sz w:val="20"/>
                <w:szCs w:val="20"/>
              </w:rPr>
            </w:pPr>
            <w:r w:rsidRPr="0065587B">
              <w:rPr>
                <w:b/>
                <w:sz w:val="20"/>
                <w:szCs w:val="20"/>
              </w:rPr>
              <w:t>Fehér-Vár-Palota Túrák</w:t>
            </w:r>
          </w:p>
          <w:p w:rsidR="00D63D8B" w:rsidRPr="00252691" w:rsidRDefault="00D63D8B" w:rsidP="00655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Székesfehérvár, Csór, Iszkaszentgyörgy, 5, 10, 15, 20, 25, </w:t>
            </w:r>
            <w:smartTag w:uri="urn:schemas-microsoft-com:office:smarttags" w:element="metricconverter">
              <w:smartTagPr>
                <w:attr w:name="ProductID" w:val="40 km"/>
              </w:smartTagPr>
              <w:r>
                <w:rPr>
                  <w:sz w:val="20"/>
                  <w:szCs w:val="20"/>
                </w:rPr>
                <w:t>40 km</w:t>
              </w:r>
            </w:smartTag>
          </w:p>
        </w:tc>
      </w:tr>
      <w:tr w:rsidR="00D63D8B" w:rsidRPr="006B4775">
        <w:tc>
          <w:tcPr>
            <w:tcW w:w="1330" w:type="dxa"/>
          </w:tcPr>
          <w:p w:rsidR="00D63D8B" w:rsidRPr="00252691" w:rsidRDefault="00D63D8B" w:rsidP="0065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11.15.</w:t>
            </w:r>
          </w:p>
          <w:p w:rsidR="00D63D8B" w:rsidRPr="00252691" w:rsidRDefault="00D63D8B" w:rsidP="0065587B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D63D8B" w:rsidRDefault="00D63D8B" w:rsidP="00655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Szent Márton Túranap</w:t>
            </w:r>
          </w:p>
          <w:p w:rsidR="00D63D8B" w:rsidRPr="0067717B" w:rsidRDefault="00D63D8B" w:rsidP="00655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Szombathely 5, 10,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20 km"/>
                </w:smartTagPr>
                <w:r>
                  <w:rPr>
                    <w:sz w:val="20"/>
                    <w:szCs w:val="20"/>
                  </w:rPr>
                  <w:t>20 k</w:t>
                </w:r>
                <w:r w:rsidRPr="0067717B">
                  <w:rPr>
                    <w:sz w:val="20"/>
                    <w:szCs w:val="20"/>
                  </w:rPr>
                  <w:t>m</w:t>
                </w:r>
              </w:smartTag>
            </w:smartTag>
          </w:p>
        </w:tc>
      </w:tr>
      <w:tr w:rsidR="00D63D8B" w:rsidRPr="00252691" w:rsidTr="004476CD">
        <w:tc>
          <w:tcPr>
            <w:tcW w:w="1330" w:type="dxa"/>
          </w:tcPr>
          <w:p w:rsidR="00D63D8B" w:rsidRDefault="00D63D8B" w:rsidP="0065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11.22.</w:t>
            </w:r>
          </w:p>
          <w:p w:rsidR="00D63D8B" w:rsidRPr="00252691" w:rsidRDefault="00D63D8B" w:rsidP="0065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D63D8B" w:rsidRDefault="00D63D8B" w:rsidP="00655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Balatonfüred Túra</w:t>
            </w:r>
          </w:p>
          <w:p w:rsidR="00D63D8B" w:rsidRPr="005A0E45" w:rsidRDefault="00D63D8B" w:rsidP="00655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Balatonfüred, 10, 20, </w:t>
            </w:r>
            <w:smartTag w:uri="urn:schemas-microsoft-com:office:smarttags" w:element="metricconverter">
              <w:smartTagPr>
                <w:attr w:name="ProductID" w:val="30 km"/>
              </w:smartTagPr>
              <w:r>
                <w:rPr>
                  <w:sz w:val="20"/>
                  <w:szCs w:val="20"/>
                </w:rPr>
                <w:t xml:space="preserve">30 </w:t>
              </w:r>
              <w:r w:rsidRPr="005A0E45">
                <w:rPr>
                  <w:sz w:val="20"/>
                  <w:szCs w:val="20"/>
                </w:rPr>
                <w:t>km</w:t>
              </w:r>
            </w:smartTag>
          </w:p>
        </w:tc>
      </w:tr>
      <w:tr w:rsidR="00D63D8B" w:rsidRPr="00252691" w:rsidTr="004476CD">
        <w:tc>
          <w:tcPr>
            <w:tcW w:w="1330" w:type="dxa"/>
          </w:tcPr>
          <w:p w:rsidR="00D63D8B" w:rsidRDefault="00D63D8B" w:rsidP="0065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11.30.</w:t>
            </w:r>
          </w:p>
          <w:p w:rsidR="00D63D8B" w:rsidRDefault="00D63D8B" w:rsidP="0065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Vasárnap</w:t>
            </w:r>
          </w:p>
        </w:tc>
        <w:tc>
          <w:tcPr>
            <w:tcW w:w="5154" w:type="dxa"/>
          </w:tcPr>
          <w:p w:rsidR="00D63D8B" w:rsidRDefault="00D63D8B" w:rsidP="00655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Régi Templomok nyomában</w:t>
            </w:r>
          </w:p>
          <w:p w:rsidR="00D63D8B" w:rsidRDefault="00D63D8B" w:rsidP="0065587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Nagyvázsony, 15, </w:t>
            </w:r>
            <w:smartTag w:uri="urn:schemas-microsoft-com:office:smarttags" w:element="metricconverter">
              <w:smartTagPr>
                <w:attr w:name="ProductID" w:val="30 km"/>
              </w:smartTagPr>
              <w:r>
                <w:rPr>
                  <w:sz w:val="20"/>
                  <w:szCs w:val="20"/>
                </w:rPr>
                <w:t>30 km</w:t>
              </w:r>
            </w:smartTag>
          </w:p>
        </w:tc>
      </w:tr>
      <w:tr w:rsidR="00D63D8B" w:rsidRPr="00252691" w:rsidTr="004476CD">
        <w:tc>
          <w:tcPr>
            <w:tcW w:w="1330" w:type="dxa"/>
          </w:tcPr>
          <w:p w:rsidR="00D63D8B" w:rsidRDefault="00D63D8B" w:rsidP="0065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</w:t>
            </w:r>
          </w:p>
          <w:p w:rsidR="00D63D8B" w:rsidRDefault="00D63D8B" w:rsidP="0065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D63D8B" w:rsidRPr="00E65839" w:rsidRDefault="00D63D8B" w:rsidP="0065587B">
            <w:pPr>
              <w:rPr>
                <w:b/>
                <w:sz w:val="20"/>
                <w:szCs w:val="20"/>
              </w:rPr>
            </w:pPr>
            <w:r w:rsidRPr="00E65839">
              <w:rPr>
                <w:b/>
                <w:sz w:val="20"/>
                <w:szCs w:val="20"/>
              </w:rPr>
              <w:t>Vödörvölgyi Mikulás</w:t>
            </w:r>
          </w:p>
          <w:p w:rsidR="00D63D8B" w:rsidRPr="004B3A40" w:rsidRDefault="00D63D8B" w:rsidP="00655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Balatonalmádi </w:t>
            </w:r>
            <w:smartTag w:uri="urn:schemas-microsoft-com:office:smarttags" w:element="metricconverter">
              <w:smartTagPr>
                <w:attr w:name="ProductID" w:val="15 km"/>
              </w:smartTagPr>
              <w:r>
                <w:rPr>
                  <w:sz w:val="20"/>
                  <w:szCs w:val="20"/>
                </w:rPr>
                <w:t>15 km</w:t>
              </w:r>
            </w:smartTag>
          </w:p>
        </w:tc>
      </w:tr>
      <w:tr w:rsidR="00D63D8B" w:rsidRPr="00252691" w:rsidTr="004476CD">
        <w:tc>
          <w:tcPr>
            <w:tcW w:w="1330" w:type="dxa"/>
          </w:tcPr>
          <w:p w:rsidR="00D63D8B" w:rsidRDefault="00D63D8B" w:rsidP="0065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12.14.</w:t>
            </w:r>
          </w:p>
          <w:p w:rsidR="00D63D8B" w:rsidRDefault="00D63D8B" w:rsidP="0065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Vasárnap</w:t>
            </w:r>
          </w:p>
        </w:tc>
        <w:tc>
          <w:tcPr>
            <w:tcW w:w="5154" w:type="dxa"/>
          </w:tcPr>
          <w:p w:rsidR="00D63D8B" w:rsidRDefault="00D63D8B" w:rsidP="00655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Sóstó 10 Túra</w:t>
            </w:r>
          </w:p>
          <w:p w:rsidR="00D63D8B" w:rsidRPr="00226402" w:rsidRDefault="00D63D8B" w:rsidP="0065587B">
            <w:pPr>
              <w:rPr>
                <w:sz w:val="20"/>
                <w:szCs w:val="20"/>
              </w:rPr>
            </w:pPr>
            <w:r w:rsidRPr="00226402">
              <w:rPr>
                <w:sz w:val="20"/>
                <w:szCs w:val="20"/>
              </w:rPr>
              <w:t xml:space="preserve">Székesfehérvár,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226402">
                <w:rPr>
                  <w:sz w:val="20"/>
                  <w:szCs w:val="20"/>
                </w:rPr>
                <w:t>10 km</w:t>
              </w:r>
            </w:smartTag>
            <w:r w:rsidRPr="00226402">
              <w:rPr>
                <w:sz w:val="20"/>
                <w:szCs w:val="20"/>
              </w:rPr>
              <w:t>, (</w:t>
            </w:r>
            <w:r w:rsidRPr="00226402">
              <w:rPr>
                <w:bCs/>
                <w:sz w:val="20"/>
                <w:szCs w:val="20"/>
              </w:rPr>
              <w:t>Észak-Dunántúli Kupa (ÉDK) 2014. zárótúra és díjátadó.)</w:t>
            </w:r>
          </w:p>
        </w:tc>
      </w:tr>
    </w:tbl>
    <w:p w:rsidR="00D63D8B" w:rsidRDefault="00D63D8B">
      <w:pPr>
        <w:rPr>
          <w:sz w:val="16"/>
        </w:rPr>
      </w:pPr>
      <w:bookmarkStart w:id="0" w:name="_GoBack"/>
      <w:bookmarkEnd w:id="0"/>
    </w:p>
    <w:p w:rsidR="00D63D8B" w:rsidRDefault="00D63D8B">
      <w:pPr>
        <w:rPr>
          <w:sz w:val="16"/>
        </w:rPr>
      </w:pPr>
    </w:p>
    <w:p w:rsidR="00D63D8B" w:rsidRDefault="00D63D8B">
      <w:pPr>
        <w:rPr>
          <w:sz w:val="16"/>
        </w:rPr>
      </w:pPr>
    </w:p>
    <w:p w:rsidR="00D63D8B" w:rsidRDefault="00D63D8B">
      <w:pPr>
        <w:rPr>
          <w:sz w:val="16"/>
        </w:rPr>
      </w:pPr>
    </w:p>
    <w:p w:rsidR="00D63D8B" w:rsidRDefault="00D63D8B">
      <w:pPr>
        <w:rPr>
          <w:sz w:val="16"/>
        </w:rPr>
      </w:pPr>
    </w:p>
    <w:p w:rsidR="00D63D8B" w:rsidRDefault="00D63D8B">
      <w:pPr>
        <w:ind w:left="470"/>
        <w:rPr>
          <w:b/>
          <w:sz w:val="22"/>
        </w:rPr>
      </w:pPr>
      <w:r>
        <w:rPr>
          <w:b/>
          <w:sz w:val="22"/>
        </w:rPr>
        <w:t>Fontos tudnivalók!</w:t>
      </w:r>
    </w:p>
    <w:p w:rsidR="00D63D8B" w:rsidRDefault="00D63D8B">
      <w:pPr>
        <w:ind w:left="470"/>
        <w:rPr>
          <w:b/>
          <w:sz w:val="22"/>
        </w:rPr>
      </w:pPr>
    </w:p>
    <w:p w:rsidR="00D63D8B" w:rsidRDefault="00D63D8B" w:rsidP="00631430">
      <w:pPr>
        <w:ind w:left="470" w:right="881" w:firstLine="250"/>
        <w:jc w:val="both"/>
        <w:rPr>
          <w:sz w:val="22"/>
        </w:rPr>
      </w:pPr>
      <w:r>
        <w:rPr>
          <w:sz w:val="22"/>
        </w:rPr>
        <w:t>A sportegyesület a saját rendezésű túrákat nyílt túraként rendezi meg, tehát ezeken a rendezvényeken nem sportegyesületi tag is részt vehet. A túratervben szereplő programokról részletes kiírás készül, melyet a sportegyesület tagjai az egyesület honlapján megnézhetnek, illetve emailen megkapnak. A kiírás tartalmazza a talál</w:t>
      </w:r>
      <w:r>
        <w:rPr>
          <w:sz w:val="22"/>
        </w:rPr>
        <w:softHyphen/>
        <w:t>kozó időpontját, helyét, a programokat, a felmerülő költsége</w:t>
      </w:r>
      <w:r>
        <w:rPr>
          <w:sz w:val="22"/>
        </w:rPr>
        <w:softHyphen/>
        <w:t>ket és egyéb szükséges információkat.</w:t>
      </w:r>
    </w:p>
    <w:p w:rsidR="00D63D8B" w:rsidRDefault="00D63D8B" w:rsidP="00631430">
      <w:pPr>
        <w:ind w:left="470" w:right="881" w:firstLine="250"/>
        <w:jc w:val="both"/>
        <w:rPr>
          <w:sz w:val="22"/>
        </w:rPr>
      </w:pPr>
      <w:r>
        <w:rPr>
          <w:sz w:val="22"/>
        </w:rPr>
        <w:t>A kiválasztott túrára a részvételi szándékot kérjük a túranap előtt legalább 2 nappal Bősze Barnabásnénak (</w:t>
      </w:r>
      <w:hyperlink r:id="rId6" w:history="1">
        <w:r w:rsidRPr="007E3052">
          <w:rPr>
            <w:rStyle w:val="Hyperlink"/>
            <w:sz w:val="22"/>
          </w:rPr>
          <w:t>pannikavasvar@freemail.hu</w:t>
        </w:r>
      </w:hyperlink>
      <w:r>
        <w:rPr>
          <w:sz w:val="22"/>
        </w:rPr>
        <w:t>, 30/351-3256) bejelenteni, az utazások zavartalan biztosítása érdekében.</w:t>
      </w:r>
    </w:p>
    <w:p w:rsidR="00D63D8B" w:rsidRDefault="00D63D8B" w:rsidP="00EA1C65">
      <w:pPr>
        <w:pStyle w:val="BodyTextIndent"/>
        <w:ind w:left="470"/>
        <w:jc w:val="left"/>
        <w:rPr>
          <w:sz w:val="22"/>
        </w:rPr>
      </w:pPr>
      <w:r>
        <w:rPr>
          <w:sz w:val="22"/>
        </w:rPr>
        <w:t>A sportegyesület a túratervben szereplő rendezvények változtatásá</w:t>
      </w:r>
      <w:r>
        <w:rPr>
          <w:sz w:val="22"/>
        </w:rPr>
        <w:softHyphen/>
        <w:t>nak jogát fenntartja!</w:t>
      </w:r>
    </w:p>
    <w:p w:rsidR="00D63D8B" w:rsidRDefault="00D63D8B" w:rsidP="00631430">
      <w:pPr>
        <w:ind w:left="470" w:right="881" w:firstLine="250"/>
        <w:jc w:val="both"/>
        <w:rPr>
          <w:sz w:val="22"/>
        </w:rPr>
      </w:pPr>
      <w:r>
        <w:rPr>
          <w:sz w:val="22"/>
        </w:rPr>
        <w:t xml:space="preserve">Az SZJA 1 %-át kérjük az alábbi adószámra felajánlani: Vasvári Természetjáró Sportegyesület. </w:t>
      </w:r>
    </w:p>
    <w:p w:rsidR="00D63D8B" w:rsidRDefault="00D63D8B" w:rsidP="00631430">
      <w:pPr>
        <w:ind w:right="881" w:firstLine="470"/>
        <w:jc w:val="both"/>
        <w:rPr>
          <w:sz w:val="22"/>
        </w:rPr>
      </w:pPr>
      <w:r>
        <w:rPr>
          <w:sz w:val="22"/>
        </w:rPr>
        <w:t>Adószám: 18025541-1-18</w:t>
      </w:r>
    </w:p>
    <w:p w:rsidR="00D63D8B" w:rsidRDefault="00D63D8B" w:rsidP="00631430">
      <w:pPr>
        <w:ind w:left="470" w:right="881" w:firstLine="250"/>
        <w:jc w:val="both"/>
        <w:rPr>
          <w:sz w:val="22"/>
        </w:rPr>
      </w:pPr>
      <w:r>
        <w:rPr>
          <w:sz w:val="22"/>
        </w:rPr>
        <w:t xml:space="preserve">A rendezvényekkel kapcsolatban információ kérhető  </w:t>
      </w:r>
    </w:p>
    <w:p w:rsidR="00D63D8B" w:rsidRPr="00587E1C" w:rsidRDefault="00D63D8B">
      <w:pPr>
        <w:ind w:left="470" w:right="881"/>
        <w:jc w:val="center"/>
        <w:rPr>
          <w:b/>
          <w:sz w:val="22"/>
        </w:rPr>
      </w:pPr>
      <w:r w:rsidRPr="00587E1C">
        <w:rPr>
          <w:b/>
          <w:sz w:val="22"/>
        </w:rPr>
        <w:t>Vasvári Természetjáró Sportegyesület</w:t>
      </w:r>
    </w:p>
    <w:p w:rsidR="00D63D8B" w:rsidRDefault="00D63D8B">
      <w:pPr>
        <w:ind w:left="470" w:right="881"/>
        <w:jc w:val="center"/>
        <w:rPr>
          <w:b/>
          <w:sz w:val="22"/>
        </w:rPr>
      </w:pPr>
      <w:r w:rsidRPr="00587E1C">
        <w:rPr>
          <w:b/>
          <w:sz w:val="22"/>
        </w:rPr>
        <w:t>9800 Vasvár, Vérmező u. 7.</w:t>
      </w:r>
    </w:p>
    <w:p w:rsidR="00D63D8B" w:rsidRPr="00587E1C" w:rsidRDefault="00D63D8B">
      <w:pPr>
        <w:ind w:left="470" w:right="881"/>
        <w:jc w:val="center"/>
        <w:rPr>
          <w:b/>
          <w:sz w:val="22"/>
        </w:rPr>
      </w:pPr>
      <w:r>
        <w:rPr>
          <w:b/>
          <w:sz w:val="22"/>
        </w:rPr>
        <w:t>www.vasvaritse.hu</w:t>
      </w:r>
    </w:p>
    <w:p w:rsidR="00D63D8B" w:rsidRPr="00587E1C" w:rsidRDefault="00D63D8B" w:rsidP="00802466">
      <w:pPr>
        <w:ind w:left="470" w:right="881"/>
        <w:jc w:val="center"/>
        <w:rPr>
          <w:sz w:val="22"/>
        </w:rPr>
      </w:pPr>
      <w:r w:rsidRPr="00587E1C">
        <w:rPr>
          <w:b/>
          <w:sz w:val="22"/>
        </w:rPr>
        <w:t xml:space="preserve">e-mail: </w:t>
      </w:r>
      <w:smartTag w:uri="urn:schemas-microsoft-com:office:smarttags" w:element="PersonName">
        <w:r w:rsidRPr="00587E1C">
          <w:rPr>
            <w:b/>
            <w:sz w:val="22"/>
          </w:rPr>
          <w:t>vasvaritse@gmail.com</w:t>
        </w:r>
      </w:smartTag>
      <w:r w:rsidRPr="00587E1C">
        <w:rPr>
          <w:b/>
          <w:sz w:val="22"/>
        </w:rPr>
        <w:t xml:space="preserve">; </w:t>
      </w:r>
      <w:r w:rsidRPr="00587E1C">
        <w:rPr>
          <w:sz w:val="22"/>
        </w:rPr>
        <w:t xml:space="preserve">címen, </w:t>
      </w:r>
    </w:p>
    <w:p w:rsidR="00D63D8B" w:rsidRDefault="00D63D8B" w:rsidP="00802466">
      <w:pPr>
        <w:ind w:left="470" w:right="881"/>
        <w:jc w:val="center"/>
        <w:rPr>
          <w:sz w:val="22"/>
        </w:rPr>
      </w:pPr>
    </w:p>
    <w:p w:rsidR="00D63D8B" w:rsidRDefault="00D63D8B" w:rsidP="0019541B">
      <w:pPr>
        <w:ind w:left="470" w:firstLine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63D8B" w:rsidRDefault="00D63D8B" w:rsidP="0019541B">
      <w:pPr>
        <w:ind w:left="470" w:firstLine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PersonName">
        <w:r>
          <w:rPr>
            <w:sz w:val="22"/>
            <w:szCs w:val="22"/>
          </w:rPr>
          <w:t>Kiss Gábor</w:t>
        </w:r>
      </w:smartTag>
      <w:r>
        <w:rPr>
          <w:sz w:val="22"/>
          <w:szCs w:val="22"/>
        </w:rPr>
        <w:tab/>
      </w:r>
    </w:p>
    <w:p w:rsidR="00D63D8B" w:rsidRDefault="00D63D8B" w:rsidP="00C63F5D">
      <w:pPr>
        <w:ind w:left="470" w:firstLine="709"/>
        <w:rPr>
          <w:sz w:val="3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SE elnök</w:t>
      </w:r>
    </w:p>
    <w:p w:rsidR="00D63D8B" w:rsidRDefault="00D63D8B">
      <w:pPr>
        <w:rPr>
          <w:sz w:val="16"/>
        </w:rPr>
      </w:pPr>
    </w:p>
    <w:p w:rsidR="00D63D8B" w:rsidRDefault="00D63D8B">
      <w:pPr>
        <w:rPr>
          <w:sz w:val="16"/>
        </w:rPr>
      </w:pPr>
    </w:p>
    <w:p w:rsidR="00D63D8B" w:rsidRDefault="00D63D8B" w:rsidP="00C86059">
      <w:pPr>
        <w:jc w:val="center"/>
        <w:rPr>
          <w:b/>
          <w:sz w:val="28"/>
        </w:rPr>
      </w:pPr>
      <w:r w:rsidRPr="00EA4C65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86.25pt;height:90pt;visibility:visible">
            <v:imagedata r:id="rId7" o:title=""/>
          </v:shape>
        </w:pict>
      </w:r>
    </w:p>
    <w:p w:rsidR="00D63D8B" w:rsidRDefault="00D63D8B" w:rsidP="00C86059">
      <w:pPr>
        <w:jc w:val="center"/>
        <w:rPr>
          <w:b/>
          <w:sz w:val="28"/>
        </w:rPr>
      </w:pPr>
    </w:p>
    <w:p w:rsidR="00D63D8B" w:rsidRDefault="00D63D8B" w:rsidP="00C86059">
      <w:pPr>
        <w:jc w:val="center"/>
        <w:rPr>
          <w:b/>
          <w:sz w:val="28"/>
        </w:rPr>
      </w:pPr>
    </w:p>
    <w:p w:rsidR="00D63D8B" w:rsidRDefault="00D63D8B" w:rsidP="00C86059">
      <w:pPr>
        <w:jc w:val="center"/>
        <w:rPr>
          <w:b/>
          <w:sz w:val="28"/>
        </w:rPr>
      </w:pPr>
    </w:p>
    <w:p w:rsidR="00D63D8B" w:rsidRDefault="00D63D8B" w:rsidP="00C86059">
      <w:pPr>
        <w:jc w:val="center"/>
        <w:rPr>
          <w:b/>
          <w:sz w:val="28"/>
        </w:rPr>
      </w:pPr>
    </w:p>
    <w:p w:rsidR="00D63D8B" w:rsidRDefault="00D63D8B" w:rsidP="00C86059">
      <w:pPr>
        <w:jc w:val="center"/>
        <w:rPr>
          <w:b/>
          <w:sz w:val="28"/>
        </w:rPr>
      </w:pPr>
      <w:r>
        <w:rPr>
          <w:b/>
          <w:sz w:val="28"/>
        </w:rPr>
        <w:t>Vasvári Természetjáró Sportegyesület</w:t>
      </w:r>
    </w:p>
    <w:p w:rsidR="00D63D8B" w:rsidRDefault="00D63D8B" w:rsidP="00C86059">
      <w:pPr>
        <w:jc w:val="center"/>
        <w:rPr>
          <w:b/>
          <w:sz w:val="28"/>
        </w:rPr>
      </w:pPr>
    </w:p>
    <w:p w:rsidR="00D63D8B" w:rsidRDefault="00D63D8B" w:rsidP="00C86059">
      <w:pPr>
        <w:jc w:val="center"/>
        <w:rPr>
          <w:b/>
          <w:sz w:val="36"/>
        </w:rPr>
      </w:pPr>
    </w:p>
    <w:p w:rsidR="00D63D8B" w:rsidRDefault="00D63D8B" w:rsidP="00C86059"/>
    <w:p w:rsidR="00D63D8B" w:rsidRDefault="00D63D8B" w:rsidP="00C86059"/>
    <w:p w:rsidR="00D63D8B" w:rsidRDefault="00D63D8B" w:rsidP="00C86059">
      <w:pPr>
        <w:jc w:val="center"/>
      </w:pPr>
      <w:r w:rsidRPr="001F4776">
        <w:rPr>
          <w:noProof/>
        </w:rPr>
        <w:pict>
          <v:shape id="Kép 2" o:spid="_x0000_i1026" type="#_x0000_t75" alt="worbe" style="width:316.5pt;height:237.75pt;visibility:visible">
            <v:imagedata r:id="rId8" o:title=""/>
          </v:shape>
        </w:pict>
      </w:r>
    </w:p>
    <w:p w:rsidR="00D63D8B" w:rsidRDefault="00D63D8B" w:rsidP="00C86059"/>
    <w:p w:rsidR="00D63D8B" w:rsidRDefault="00D63D8B" w:rsidP="00C86059"/>
    <w:p w:rsidR="00D63D8B" w:rsidRDefault="00D63D8B" w:rsidP="00C86059">
      <w:pPr>
        <w:jc w:val="center"/>
        <w:rPr>
          <w:b/>
          <w:spacing w:val="50"/>
          <w:sz w:val="40"/>
        </w:rPr>
      </w:pPr>
      <w:r>
        <w:rPr>
          <w:b/>
          <w:spacing w:val="50"/>
          <w:sz w:val="40"/>
        </w:rPr>
        <w:t>2014. ÉVI</w:t>
      </w:r>
    </w:p>
    <w:p w:rsidR="00D63D8B" w:rsidRDefault="00D63D8B" w:rsidP="00C86059">
      <w:pPr>
        <w:jc w:val="center"/>
      </w:pPr>
    </w:p>
    <w:p w:rsidR="00D63D8B" w:rsidRDefault="00D63D8B" w:rsidP="00C86059">
      <w:pPr>
        <w:pStyle w:val="Heading1"/>
        <w:jc w:val="center"/>
        <w:rPr>
          <w:i w:val="0"/>
          <w:iCs/>
        </w:rPr>
      </w:pPr>
      <w:r>
        <w:rPr>
          <w:i w:val="0"/>
          <w:iCs/>
        </w:rPr>
        <w:t>ESEMÉNYNAPTÁRA</w:t>
      </w:r>
    </w:p>
    <w:p w:rsidR="00D63D8B" w:rsidRDefault="00D63D8B" w:rsidP="00C86059"/>
    <w:p w:rsidR="00D63D8B" w:rsidRPr="00221A01" w:rsidRDefault="00D63D8B" w:rsidP="00221A01">
      <w:pPr>
        <w:jc w:val="center"/>
        <w:rPr>
          <w:b/>
          <w:spacing w:val="50"/>
          <w:sz w:val="20"/>
        </w:rPr>
      </w:pPr>
      <w:r w:rsidRPr="00EA4C65">
        <w:rPr>
          <w:b/>
          <w:noProof/>
          <w:spacing w:val="50"/>
          <w:sz w:val="20"/>
        </w:rPr>
        <w:pict>
          <v:shape id="Kép 3" o:spid="_x0000_i1027" type="#_x0000_t75" style="width:206.25pt;height:47.25pt;visibility:visible">
            <v:imagedata r:id="rId9" o:title=""/>
          </v:shape>
        </w:pict>
      </w:r>
    </w:p>
    <w:sectPr w:rsidR="00D63D8B" w:rsidRPr="00221A01" w:rsidSect="00307006">
      <w:pgSz w:w="16838" w:h="11906" w:orient="landscape" w:code="9"/>
      <w:pgMar w:top="540" w:right="1134" w:bottom="719" w:left="1134" w:header="709" w:footer="709" w:gutter="0"/>
      <w:cols w:num="2" w:space="18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D8B" w:rsidRDefault="00D63D8B">
      <w:r>
        <w:separator/>
      </w:r>
    </w:p>
  </w:endnote>
  <w:endnote w:type="continuationSeparator" w:id="0">
    <w:p w:rsidR="00D63D8B" w:rsidRDefault="00D63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hyllis CE ATT">
    <w:altName w:val="Courier New"/>
    <w:panose1 w:val="00000000000000000000"/>
    <w:charset w:val="EE"/>
    <w:family w:val="script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D8B" w:rsidRDefault="00D63D8B">
      <w:r>
        <w:separator/>
      </w:r>
    </w:p>
  </w:footnote>
  <w:footnote w:type="continuationSeparator" w:id="0">
    <w:p w:rsidR="00D63D8B" w:rsidRDefault="00D63D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9DC"/>
    <w:rsid w:val="00005727"/>
    <w:rsid w:val="00006773"/>
    <w:rsid w:val="00031A21"/>
    <w:rsid w:val="00073748"/>
    <w:rsid w:val="000A3F7F"/>
    <w:rsid w:val="000A74E4"/>
    <w:rsid w:val="000B1B72"/>
    <w:rsid w:val="000B566A"/>
    <w:rsid w:val="000D4CB8"/>
    <w:rsid w:val="001015D1"/>
    <w:rsid w:val="00103AB7"/>
    <w:rsid w:val="00122025"/>
    <w:rsid w:val="00152D7C"/>
    <w:rsid w:val="00166DC6"/>
    <w:rsid w:val="00173A96"/>
    <w:rsid w:val="001952E2"/>
    <w:rsid w:val="0019541B"/>
    <w:rsid w:val="001963A3"/>
    <w:rsid w:val="001B1910"/>
    <w:rsid w:val="001E3D82"/>
    <w:rsid w:val="001E71DF"/>
    <w:rsid w:val="001F4776"/>
    <w:rsid w:val="00203CF3"/>
    <w:rsid w:val="00211132"/>
    <w:rsid w:val="00213547"/>
    <w:rsid w:val="002151F2"/>
    <w:rsid w:val="00221A01"/>
    <w:rsid w:val="0022614A"/>
    <w:rsid w:val="00226402"/>
    <w:rsid w:val="00252691"/>
    <w:rsid w:val="00261D6D"/>
    <w:rsid w:val="00290DB8"/>
    <w:rsid w:val="00297E6F"/>
    <w:rsid w:val="002A0BF0"/>
    <w:rsid w:val="002E2144"/>
    <w:rsid w:val="00302521"/>
    <w:rsid w:val="00307006"/>
    <w:rsid w:val="0036279E"/>
    <w:rsid w:val="003841C0"/>
    <w:rsid w:val="0039093B"/>
    <w:rsid w:val="00394AF6"/>
    <w:rsid w:val="00396FEF"/>
    <w:rsid w:val="0039739B"/>
    <w:rsid w:val="003B3E56"/>
    <w:rsid w:val="003D4A3C"/>
    <w:rsid w:val="003E0C9C"/>
    <w:rsid w:val="003E3C95"/>
    <w:rsid w:val="003F03C2"/>
    <w:rsid w:val="00404615"/>
    <w:rsid w:val="00404E3C"/>
    <w:rsid w:val="00405969"/>
    <w:rsid w:val="0044002D"/>
    <w:rsid w:val="004476CD"/>
    <w:rsid w:val="00464406"/>
    <w:rsid w:val="00465293"/>
    <w:rsid w:val="0047508B"/>
    <w:rsid w:val="004B3A40"/>
    <w:rsid w:val="004C2B35"/>
    <w:rsid w:val="004E4DD5"/>
    <w:rsid w:val="004F5D1D"/>
    <w:rsid w:val="004F73FE"/>
    <w:rsid w:val="005211D1"/>
    <w:rsid w:val="00527B29"/>
    <w:rsid w:val="005330BD"/>
    <w:rsid w:val="00540EAA"/>
    <w:rsid w:val="00553E59"/>
    <w:rsid w:val="00561AB6"/>
    <w:rsid w:val="00563007"/>
    <w:rsid w:val="00580184"/>
    <w:rsid w:val="00586F41"/>
    <w:rsid w:val="00587E1C"/>
    <w:rsid w:val="005A01A0"/>
    <w:rsid w:val="005A0E45"/>
    <w:rsid w:val="005B6400"/>
    <w:rsid w:val="005D2351"/>
    <w:rsid w:val="005E3252"/>
    <w:rsid w:val="00615D7C"/>
    <w:rsid w:val="0062378E"/>
    <w:rsid w:val="00625225"/>
    <w:rsid w:val="00627B44"/>
    <w:rsid w:val="00630883"/>
    <w:rsid w:val="00631430"/>
    <w:rsid w:val="00644880"/>
    <w:rsid w:val="006524BE"/>
    <w:rsid w:val="006553C8"/>
    <w:rsid w:val="0065587B"/>
    <w:rsid w:val="00671BB1"/>
    <w:rsid w:val="0067717B"/>
    <w:rsid w:val="00682981"/>
    <w:rsid w:val="00682D71"/>
    <w:rsid w:val="006A6192"/>
    <w:rsid w:val="006B4775"/>
    <w:rsid w:val="006C1F16"/>
    <w:rsid w:val="006D7A43"/>
    <w:rsid w:val="006F4DF3"/>
    <w:rsid w:val="007015D6"/>
    <w:rsid w:val="00732F1D"/>
    <w:rsid w:val="007353E6"/>
    <w:rsid w:val="00737934"/>
    <w:rsid w:val="0074464F"/>
    <w:rsid w:val="007569F2"/>
    <w:rsid w:val="0075765A"/>
    <w:rsid w:val="0076096E"/>
    <w:rsid w:val="007613B9"/>
    <w:rsid w:val="00772949"/>
    <w:rsid w:val="0077332E"/>
    <w:rsid w:val="0079620E"/>
    <w:rsid w:val="007973CB"/>
    <w:rsid w:val="007A7EFC"/>
    <w:rsid w:val="007C4371"/>
    <w:rsid w:val="007C541E"/>
    <w:rsid w:val="007E3052"/>
    <w:rsid w:val="007F22C4"/>
    <w:rsid w:val="00802466"/>
    <w:rsid w:val="00811BE9"/>
    <w:rsid w:val="008120FD"/>
    <w:rsid w:val="00831A96"/>
    <w:rsid w:val="0083352B"/>
    <w:rsid w:val="0084735A"/>
    <w:rsid w:val="00855CA5"/>
    <w:rsid w:val="008718ED"/>
    <w:rsid w:val="00875A1C"/>
    <w:rsid w:val="008917C8"/>
    <w:rsid w:val="008A06B4"/>
    <w:rsid w:val="008A52C9"/>
    <w:rsid w:val="00901696"/>
    <w:rsid w:val="00905E21"/>
    <w:rsid w:val="009070C8"/>
    <w:rsid w:val="00910B46"/>
    <w:rsid w:val="009132E5"/>
    <w:rsid w:val="0092216E"/>
    <w:rsid w:val="0093397C"/>
    <w:rsid w:val="0093497E"/>
    <w:rsid w:val="00950644"/>
    <w:rsid w:val="00967E7C"/>
    <w:rsid w:val="00972186"/>
    <w:rsid w:val="00983AAF"/>
    <w:rsid w:val="00993491"/>
    <w:rsid w:val="00994CFC"/>
    <w:rsid w:val="009976A8"/>
    <w:rsid w:val="009A3EB2"/>
    <w:rsid w:val="009A4A87"/>
    <w:rsid w:val="009A5D60"/>
    <w:rsid w:val="009B16B5"/>
    <w:rsid w:val="009B411B"/>
    <w:rsid w:val="009B6702"/>
    <w:rsid w:val="009C1554"/>
    <w:rsid w:val="009D2C3D"/>
    <w:rsid w:val="009F139A"/>
    <w:rsid w:val="00A56672"/>
    <w:rsid w:val="00A629C1"/>
    <w:rsid w:val="00A633E6"/>
    <w:rsid w:val="00A73027"/>
    <w:rsid w:val="00A769C0"/>
    <w:rsid w:val="00A80A29"/>
    <w:rsid w:val="00A832BF"/>
    <w:rsid w:val="00A865E4"/>
    <w:rsid w:val="00A94277"/>
    <w:rsid w:val="00AC4EFD"/>
    <w:rsid w:val="00AE7E25"/>
    <w:rsid w:val="00AF213B"/>
    <w:rsid w:val="00AF5132"/>
    <w:rsid w:val="00B225D1"/>
    <w:rsid w:val="00B234FE"/>
    <w:rsid w:val="00B252DC"/>
    <w:rsid w:val="00B27AB0"/>
    <w:rsid w:val="00B3549D"/>
    <w:rsid w:val="00B42D39"/>
    <w:rsid w:val="00B4591A"/>
    <w:rsid w:val="00B5759F"/>
    <w:rsid w:val="00B60176"/>
    <w:rsid w:val="00B61728"/>
    <w:rsid w:val="00B71B89"/>
    <w:rsid w:val="00B72F8B"/>
    <w:rsid w:val="00B77F59"/>
    <w:rsid w:val="00B901F0"/>
    <w:rsid w:val="00B912D8"/>
    <w:rsid w:val="00BB4E89"/>
    <w:rsid w:val="00BC1AE1"/>
    <w:rsid w:val="00BC1DC9"/>
    <w:rsid w:val="00BC2D2B"/>
    <w:rsid w:val="00BD6EFB"/>
    <w:rsid w:val="00BE22E5"/>
    <w:rsid w:val="00BE67E3"/>
    <w:rsid w:val="00BE6C72"/>
    <w:rsid w:val="00BF55EF"/>
    <w:rsid w:val="00C01F85"/>
    <w:rsid w:val="00C02E65"/>
    <w:rsid w:val="00C0448D"/>
    <w:rsid w:val="00C0672F"/>
    <w:rsid w:val="00C10EF9"/>
    <w:rsid w:val="00C252AF"/>
    <w:rsid w:val="00C27FF0"/>
    <w:rsid w:val="00C45AAF"/>
    <w:rsid w:val="00C56F10"/>
    <w:rsid w:val="00C63F5D"/>
    <w:rsid w:val="00C759B7"/>
    <w:rsid w:val="00C832CB"/>
    <w:rsid w:val="00C86059"/>
    <w:rsid w:val="00C87AF2"/>
    <w:rsid w:val="00C97A59"/>
    <w:rsid w:val="00CA71E6"/>
    <w:rsid w:val="00CB06C7"/>
    <w:rsid w:val="00CB0B4B"/>
    <w:rsid w:val="00CC1D8E"/>
    <w:rsid w:val="00CD52CC"/>
    <w:rsid w:val="00CE1C4F"/>
    <w:rsid w:val="00CE622F"/>
    <w:rsid w:val="00CF0F29"/>
    <w:rsid w:val="00CF6E3E"/>
    <w:rsid w:val="00D2310E"/>
    <w:rsid w:val="00D317D4"/>
    <w:rsid w:val="00D46462"/>
    <w:rsid w:val="00D63D8B"/>
    <w:rsid w:val="00D74EAA"/>
    <w:rsid w:val="00D7735D"/>
    <w:rsid w:val="00D7785E"/>
    <w:rsid w:val="00D91676"/>
    <w:rsid w:val="00D96908"/>
    <w:rsid w:val="00DA056A"/>
    <w:rsid w:val="00DA2119"/>
    <w:rsid w:val="00DB539E"/>
    <w:rsid w:val="00DB66D5"/>
    <w:rsid w:val="00DC1656"/>
    <w:rsid w:val="00DE3CED"/>
    <w:rsid w:val="00E003AB"/>
    <w:rsid w:val="00E06039"/>
    <w:rsid w:val="00E1311F"/>
    <w:rsid w:val="00E22343"/>
    <w:rsid w:val="00E34619"/>
    <w:rsid w:val="00E36E90"/>
    <w:rsid w:val="00E510EC"/>
    <w:rsid w:val="00E533EF"/>
    <w:rsid w:val="00E61453"/>
    <w:rsid w:val="00E64F7D"/>
    <w:rsid w:val="00E65839"/>
    <w:rsid w:val="00E731F2"/>
    <w:rsid w:val="00E93851"/>
    <w:rsid w:val="00E978DD"/>
    <w:rsid w:val="00EA1C65"/>
    <w:rsid w:val="00EA3362"/>
    <w:rsid w:val="00EA4C65"/>
    <w:rsid w:val="00EC23B9"/>
    <w:rsid w:val="00ED10F1"/>
    <w:rsid w:val="00EE2A14"/>
    <w:rsid w:val="00EE7362"/>
    <w:rsid w:val="00EF7B23"/>
    <w:rsid w:val="00F106F2"/>
    <w:rsid w:val="00F11E09"/>
    <w:rsid w:val="00F15257"/>
    <w:rsid w:val="00F26C56"/>
    <w:rsid w:val="00F501F2"/>
    <w:rsid w:val="00F53E22"/>
    <w:rsid w:val="00F618D1"/>
    <w:rsid w:val="00F631B1"/>
    <w:rsid w:val="00F722A8"/>
    <w:rsid w:val="00F806A3"/>
    <w:rsid w:val="00F819DC"/>
    <w:rsid w:val="00F8542D"/>
    <w:rsid w:val="00F917E5"/>
    <w:rsid w:val="00F929D9"/>
    <w:rsid w:val="00F93B55"/>
    <w:rsid w:val="00FE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1F85"/>
    <w:pPr>
      <w:keepNext/>
      <w:tabs>
        <w:tab w:val="left" w:pos="7230"/>
      </w:tabs>
      <w:jc w:val="both"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F85"/>
    <w:pPr>
      <w:keepNext/>
      <w:jc w:val="center"/>
      <w:outlineLvl w:val="1"/>
    </w:pPr>
    <w:rPr>
      <w:b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1F85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1F85"/>
    <w:pPr>
      <w:keepNext/>
      <w:jc w:val="center"/>
      <w:outlineLvl w:val="3"/>
    </w:pPr>
    <w:rPr>
      <w:b/>
      <w:i/>
      <w:sz w:val="4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1F85"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01F85"/>
    <w:pPr>
      <w:keepNext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5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15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15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015D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015D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015D6"/>
    <w:rPr>
      <w:rFonts w:ascii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22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5D6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C01F8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15D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01F8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01F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15D6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01F85"/>
    <w:rPr>
      <w:rFonts w:ascii="Phyllis CE ATT" w:hAnsi="Phyllis CE ATT"/>
      <w:sz w:val="36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15D6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01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015D6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01F85"/>
    <w:pPr>
      <w:spacing w:before="100" w:beforeAutospacing="1" w:after="100" w:afterAutospacing="1"/>
    </w:pPr>
    <w:rPr>
      <w:color w:val="000000"/>
    </w:rPr>
  </w:style>
  <w:style w:type="character" w:customStyle="1" w:styleId="cim1">
    <w:name w:val="cim1"/>
    <w:basedOn w:val="DefaultParagraphFont"/>
    <w:uiPriority w:val="99"/>
    <w:rsid w:val="00C01F85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01F85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C01F85"/>
    <w:pPr>
      <w:ind w:firstLine="708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7015D6"/>
    <w:rPr>
      <w:rFonts w:ascii="Cambria" w:hAnsi="Cambria" w:cs="Times New Roman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C01F85"/>
    <w:pPr>
      <w:ind w:left="-180" w:right="-288" w:firstLine="360"/>
      <w:jc w:val="both"/>
    </w:pPr>
    <w:rPr>
      <w:sz w:val="16"/>
    </w:rPr>
  </w:style>
  <w:style w:type="paragraph" w:styleId="BodyTextIndent">
    <w:name w:val="Body Text Indent"/>
    <w:basedOn w:val="Normal"/>
    <w:link w:val="BodyTextIndentChar"/>
    <w:uiPriority w:val="99"/>
    <w:rsid w:val="00C01F85"/>
    <w:pPr>
      <w:ind w:firstLine="180"/>
      <w:jc w:val="both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015D6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C01F8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nikavasvar@freemail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533</Words>
  <Characters>3683</Characters>
  <Application>Microsoft Office Outlook</Application>
  <DocSecurity>0</DocSecurity>
  <Lines>0</Lines>
  <Paragraphs>0</Paragraphs>
  <ScaleCrop>false</ScaleCrop>
  <Company>Privat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Dátum</dc:title>
  <dc:subject/>
  <dc:creator>S.G.</dc:creator>
  <cp:keywords/>
  <dc:description/>
  <cp:lastModifiedBy>Rendszergazda</cp:lastModifiedBy>
  <cp:revision>2</cp:revision>
  <cp:lastPrinted>2013-03-01T17:21:00Z</cp:lastPrinted>
  <dcterms:created xsi:type="dcterms:W3CDTF">2015-04-17T09:16:00Z</dcterms:created>
  <dcterms:modified xsi:type="dcterms:W3CDTF">2015-04-17T09:16:00Z</dcterms:modified>
</cp:coreProperties>
</file>