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5154"/>
      </w:tblGrid>
      <w:tr w:rsidR="00C3319B">
        <w:tc>
          <w:tcPr>
            <w:tcW w:w="1330" w:type="dxa"/>
          </w:tcPr>
          <w:p w:rsidR="00C3319B" w:rsidRPr="00252691" w:rsidRDefault="00C3319B">
            <w:pPr>
              <w:pStyle w:val="Heading6"/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Dátum</w:t>
            </w:r>
          </w:p>
        </w:tc>
        <w:tc>
          <w:tcPr>
            <w:tcW w:w="5154" w:type="dxa"/>
          </w:tcPr>
          <w:p w:rsidR="00C3319B" w:rsidRDefault="00C3319B">
            <w:pPr>
              <w:pStyle w:val="Heading5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A rendezvény neve, jellege és egyéb információk</w:t>
            </w:r>
          </w:p>
          <w:p w:rsidR="00C3319B" w:rsidRPr="00A633E6" w:rsidRDefault="00C3319B" w:rsidP="00A633E6"/>
        </w:tc>
      </w:tr>
      <w:tr w:rsidR="00C3319B">
        <w:tc>
          <w:tcPr>
            <w:tcW w:w="1330" w:type="dxa"/>
          </w:tcPr>
          <w:p w:rsidR="00C3319B" w:rsidRDefault="00C3319B" w:rsidP="007C5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01.17.</w:t>
            </w:r>
          </w:p>
          <w:p w:rsidR="00C3319B" w:rsidRPr="007C5A31" w:rsidRDefault="00C3319B" w:rsidP="007C5A31">
            <w:pPr>
              <w:jc w:val="center"/>
            </w:pPr>
            <w:r>
              <w:rPr>
                <w:bCs/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Default="00C3319B" w:rsidP="0094520C">
            <w:pPr>
              <w:pStyle w:val="Heading5"/>
              <w:jc w:val="left"/>
              <w:rPr>
                <w:sz w:val="20"/>
                <w:szCs w:val="20"/>
              </w:rPr>
            </w:pPr>
            <w:r w:rsidRPr="0094520C">
              <w:rPr>
                <w:sz w:val="20"/>
                <w:szCs w:val="20"/>
              </w:rPr>
              <w:t>Évkezdő Tekergő, Kőszeg</w:t>
            </w:r>
          </w:p>
          <w:p w:rsidR="00C3319B" w:rsidRPr="0094520C" w:rsidRDefault="00C3319B" w:rsidP="0094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Kőszeg </w:t>
            </w:r>
            <w:smartTag w:uri="urn:schemas-microsoft-com:office:smarttags" w:element="metricconverter">
              <w:smartTagPr>
                <w:attr w:name="ProductID" w:val="16 km"/>
              </w:smartTagPr>
              <w:r>
                <w:rPr>
                  <w:sz w:val="20"/>
                  <w:szCs w:val="20"/>
                </w:rPr>
                <w:t>16 km</w:t>
              </w:r>
            </w:smartTag>
          </w:p>
        </w:tc>
      </w:tr>
      <w:tr w:rsidR="00C3319B">
        <w:tc>
          <w:tcPr>
            <w:tcW w:w="1330" w:type="dxa"/>
          </w:tcPr>
          <w:p w:rsidR="00C3319B" w:rsidRDefault="00C3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01.24.</w:t>
            </w:r>
          </w:p>
          <w:p w:rsidR="00C3319B" w:rsidRPr="00252691" w:rsidRDefault="00C3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152D7C" w:rsidRDefault="00C3319B" w:rsidP="00152D7C">
            <w:pPr>
              <w:keepNext/>
              <w:outlineLvl w:val="2"/>
              <w:rPr>
                <w:b/>
                <w:bCs/>
                <w:sz w:val="20"/>
                <w:szCs w:val="20"/>
              </w:rPr>
            </w:pPr>
            <w:r w:rsidRPr="00152D7C">
              <w:rPr>
                <w:b/>
                <w:bCs/>
                <w:sz w:val="20"/>
                <w:szCs w:val="20"/>
              </w:rPr>
              <w:t>Kincsesbánya Teljesítménytúra</w:t>
            </w:r>
          </w:p>
          <w:p w:rsidR="00C3319B" w:rsidRPr="00252691" w:rsidRDefault="00C3319B" w:rsidP="00152D7C">
            <w:pPr>
              <w:rPr>
                <w:sz w:val="20"/>
                <w:szCs w:val="20"/>
              </w:rPr>
            </w:pPr>
            <w:r w:rsidRPr="00152D7C">
              <w:rPr>
                <w:sz w:val="20"/>
                <w:szCs w:val="20"/>
              </w:rPr>
              <w:t xml:space="preserve">Kincsesbánya 10, 20,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152D7C">
                <w:rPr>
                  <w:sz w:val="20"/>
                  <w:szCs w:val="20"/>
                </w:rPr>
                <w:t>30 km</w:t>
              </w:r>
            </w:smartTag>
          </w:p>
        </w:tc>
      </w:tr>
      <w:tr w:rsidR="00C3319B">
        <w:tc>
          <w:tcPr>
            <w:tcW w:w="1330" w:type="dxa"/>
          </w:tcPr>
          <w:p w:rsidR="00C3319B" w:rsidRDefault="00C3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01.31.</w:t>
            </w:r>
          </w:p>
          <w:p w:rsidR="00C3319B" w:rsidRDefault="00C3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Default="00C3319B" w:rsidP="00152D7C">
            <w:pPr>
              <w:keepNext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Bagolyvár-Tél</w:t>
            </w:r>
          </w:p>
          <w:p w:rsidR="00C3319B" w:rsidRPr="0094520C" w:rsidRDefault="00C3319B" w:rsidP="00152D7C">
            <w:pPr>
              <w:keepNext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Zirc 15,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bCs/>
                  <w:sz w:val="20"/>
                  <w:szCs w:val="20"/>
                </w:rPr>
                <w:t>30 km</w:t>
              </w:r>
            </w:smartTag>
          </w:p>
        </w:tc>
      </w:tr>
      <w:tr w:rsidR="00C3319B">
        <w:tc>
          <w:tcPr>
            <w:tcW w:w="1330" w:type="dxa"/>
          </w:tcPr>
          <w:p w:rsidR="00C3319B" w:rsidRPr="00252691" w:rsidRDefault="00C3319B" w:rsidP="00E5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  <w:r w:rsidRPr="00252691">
              <w:rPr>
                <w:sz w:val="20"/>
                <w:szCs w:val="20"/>
              </w:rPr>
              <w:t>.</w:t>
            </w:r>
          </w:p>
          <w:p w:rsidR="00C3319B" w:rsidRPr="00252691" w:rsidRDefault="00C3319B" w:rsidP="00E510EC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152D7C" w:rsidRDefault="00C3319B" w:rsidP="00152D7C">
            <w:pPr>
              <w:rPr>
                <w:b/>
                <w:sz w:val="20"/>
                <w:szCs w:val="20"/>
              </w:rPr>
            </w:pPr>
            <w:r w:rsidRPr="00152D7C">
              <w:rPr>
                <w:b/>
                <w:sz w:val="20"/>
                <w:szCs w:val="20"/>
              </w:rPr>
              <w:t>Téli Tihany</w:t>
            </w:r>
            <w:r>
              <w:rPr>
                <w:b/>
                <w:sz w:val="20"/>
                <w:szCs w:val="20"/>
              </w:rPr>
              <w:t xml:space="preserve"> Teljesítménytúra</w:t>
            </w:r>
          </w:p>
          <w:p w:rsidR="00C3319B" w:rsidRPr="00252691" w:rsidRDefault="00C3319B" w:rsidP="001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Tihany 10, 15, </w:t>
            </w:r>
            <w:smartTag w:uri="urn:schemas-microsoft-com:office:smarttags" w:element="metricconverter">
              <w:smartTagPr>
                <w:attr w:name="ProductID" w:val="20 km"/>
              </w:smartTagPr>
              <w:r>
                <w:rPr>
                  <w:sz w:val="20"/>
                  <w:szCs w:val="20"/>
                </w:rPr>
                <w:t>20 km</w:t>
              </w:r>
            </w:smartTag>
          </w:p>
        </w:tc>
      </w:tr>
      <w:tr w:rsidR="00C3319B">
        <w:tc>
          <w:tcPr>
            <w:tcW w:w="1330" w:type="dxa"/>
          </w:tcPr>
          <w:p w:rsidR="00C3319B" w:rsidRPr="00252691" w:rsidRDefault="00C3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02.21.</w:t>
            </w:r>
          </w:p>
          <w:p w:rsidR="00C3319B" w:rsidRPr="00252691" w:rsidRDefault="00C3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E510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Andrásfa Túra</w:t>
            </w:r>
          </w:p>
          <w:p w:rsidR="00C3319B" w:rsidRPr="00252691" w:rsidRDefault="00C3319B" w:rsidP="00B7010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Andrásfa </w:t>
            </w:r>
            <w:smartTag w:uri="urn:schemas-microsoft-com:office:smarttags" w:element="metricconverter">
              <w:smartTagPr>
                <w:attr w:name="ProductID" w:val="11 km"/>
              </w:smartTagPr>
              <w:r>
                <w:rPr>
                  <w:bCs/>
                  <w:sz w:val="20"/>
                  <w:szCs w:val="20"/>
                </w:rPr>
                <w:t>11</w:t>
              </w:r>
              <w:r w:rsidRPr="00252691">
                <w:rPr>
                  <w:bCs/>
                  <w:sz w:val="20"/>
                  <w:szCs w:val="20"/>
                </w:rPr>
                <w:t xml:space="preserve"> km</w:t>
              </w:r>
            </w:smartTag>
          </w:p>
        </w:tc>
      </w:tr>
      <w:tr w:rsidR="00C3319B">
        <w:tc>
          <w:tcPr>
            <w:tcW w:w="1330" w:type="dxa"/>
          </w:tcPr>
          <w:p w:rsidR="00C3319B" w:rsidRPr="00252691" w:rsidRDefault="00C3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</w:t>
            </w:r>
            <w:r w:rsidRPr="00252691">
              <w:rPr>
                <w:sz w:val="20"/>
                <w:szCs w:val="20"/>
              </w:rPr>
              <w:t>.</w:t>
            </w:r>
          </w:p>
          <w:p w:rsidR="00C3319B" w:rsidRPr="00252691" w:rsidRDefault="00C3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C3319B" w:rsidRPr="00252691" w:rsidRDefault="00C3319B" w:rsidP="00152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Göcseji Galopp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C3319B" w:rsidRPr="00152D7C" w:rsidRDefault="00C3319B" w:rsidP="002E21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Kávás 5, 16, 33, </w:t>
            </w:r>
            <w:smartTag w:uri="urn:schemas-microsoft-com:office:smarttags" w:element="metricconverter">
              <w:smartTagPr>
                <w:attr w:name="ProductID" w:val="55 km"/>
              </w:smartTagPr>
              <w:r>
                <w:rPr>
                  <w:sz w:val="20"/>
                  <w:szCs w:val="20"/>
                </w:rPr>
                <w:t>55 km</w:t>
              </w:r>
            </w:smartTag>
          </w:p>
        </w:tc>
      </w:tr>
      <w:tr w:rsidR="00C3319B">
        <w:tc>
          <w:tcPr>
            <w:tcW w:w="1330" w:type="dxa"/>
          </w:tcPr>
          <w:p w:rsidR="00C3319B" w:rsidRDefault="00C3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</w:t>
            </w:r>
          </w:p>
          <w:p w:rsidR="00C3319B" w:rsidRDefault="00C3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Default="00C3319B" w:rsidP="00152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Művészetek Völgye Túrák</w:t>
            </w:r>
          </w:p>
          <w:p w:rsidR="00C3319B" w:rsidRPr="00A310B4" w:rsidRDefault="00C3319B" w:rsidP="001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Monostorapáti, Pula 10, 18, 26, </w:t>
            </w:r>
            <w:smartTag w:uri="urn:schemas-microsoft-com:office:smarttags" w:element="metricconverter">
              <w:smartTagPr>
                <w:attr w:name="ProductID" w:val="36 km"/>
              </w:smartTagPr>
              <w:r>
                <w:rPr>
                  <w:sz w:val="20"/>
                  <w:szCs w:val="20"/>
                </w:rPr>
                <w:t>36 km</w:t>
              </w:r>
            </w:smartTag>
          </w:p>
        </w:tc>
      </w:tr>
      <w:tr w:rsidR="00C3319B">
        <w:tc>
          <w:tcPr>
            <w:tcW w:w="1330" w:type="dxa"/>
          </w:tcPr>
          <w:p w:rsidR="00C3319B" w:rsidRPr="00252691" w:rsidRDefault="00C3319B" w:rsidP="0085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</w:t>
            </w:r>
            <w:r w:rsidRPr="00252691">
              <w:rPr>
                <w:sz w:val="20"/>
                <w:szCs w:val="20"/>
              </w:rPr>
              <w:t>.</w:t>
            </w:r>
          </w:p>
          <w:p w:rsidR="00C3319B" w:rsidRPr="00252691" w:rsidRDefault="00C3319B" w:rsidP="0085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Default="00C3319B" w:rsidP="002E2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Tenyei László Emléktúra</w:t>
            </w:r>
          </w:p>
          <w:p w:rsidR="00C3319B" w:rsidRPr="004F73FE" w:rsidRDefault="00C3319B" w:rsidP="002E2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Tata 5, </w:t>
            </w: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sz w:val="20"/>
                  <w:szCs w:val="20"/>
                </w:rPr>
                <w:t>10 km</w:t>
              </w:r>
            </w:smartTag>
          </w:p>
        </w:tc>
      </w:tr>
      <w:tr w:rsidR="00C3319B">
        <w:tc>
          <w:tcPr>
            <w:tcW w:w="1330" w:type="dxa"/>
          </w:tcPr>
          <w:p w:rsidR="00C3319B" w:rsidRPr="00252691" w:rsidRDefault="00C3319B" w:rsidP="0085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03.15</w:t>
            </w:r>
            <w:r w:rsidRPr="00252691">
              <w:rPr>
                <w:sz w:val="20"/>
                <w:szCs w:val="20"/>
              </w:rPr>
              <w:t>.</w:t>
            </w:r>
          </w:p>
          <w:p w:rsidR="00C3319B" w:rsidRPr="00252691" w:rsidRDefault="00C3319B" w:rsidP="0085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C3319B" w:rsidRPr="00252691" w:rsidRDefault="00C3319B" w:rsidP="00BB4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Tekeres Maraton</w:t>
            </w:r>
          </w:p>
          <w:p w:rsidR="00C3319B" w:rsidRPr="00252691" w:rsidRDefault="00C3319B" w:rsidP="009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Nemesvámos, 16, 33, </w:t>
            </w:r>
            <w:smartTag w:uri="urn:schemas-microsoft-com:office:smarttags" w:element="metricconverter">
              <w:smartTagPr>
                <w:attr w:name="ProductID" w:val="47 km"/>
              </w:smartTagPr>
              <w:r>
                <w:rPr>
                  <w:sz w:val="20"/>
                  <w:szCs w:val="20"/>
                </w:rPr>
                <w:t>47 km</w:t>
              </w:r>
            </w:smartTag>
            <w:r w:rsidRPr="00252691">
              <w:rPr>
                <w:sz w:val="20"/>
                <w:szCs w:val="20"/>
              </w:rPr>
              <w:t xml:space="preserve"> </w:t>
            </w:r>
          </w:p>
        </w:tc>
      </w:tr>
      <w:tr w:rsidR="00C3319B">
        <w:tc>
          <w:tcPr>
            <w:tcW w:w="1330" w:type="dxa"/>
          </w:tcPr>
          <w:p w:rsidR="00C3319B" w:rsidRDefault="00C3319B" w:rsidP="0085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  <w:p w:rsidR="00C3319B" w:rsidRDefault="00C3319B" w:rsidP="0085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Default="00C3319B" w:rsidP="00BB4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Tavaszköszöntő Túrák</w:t>
            </w:r>
          </w:p>
          <w:p w:rsidR="00C3319B" w:rsidRPr="00A310B4" w:rsidRDefault="00C3319B" w:rsidP="00BB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Zirc 5, 10, </w:t>
            </w:r>
            <w:smartTag w:uri="urn:schemas-microsoft-com:office:smarttags" w:element="metricconverter">
              <w:smartTagPr>
                <w:attr w:name="ProductID" w:val="15 km"/>
              </w:smartTagPr>
              <w:r>
                <w:rPr>
                  <w:sz w:val="20"/>
                  <w:szCs w:val="20"/>
                </w:rPr>
                <w:t>15 km</w:t>
              </w:r>
            </w:smartTag>
          </w:p>
        </w:tc>
      </w:tr>
      <w:tr w:rsidR="00C3319B">
        <w:tc>
          <w:tcPr>
            <w:tcW w:w="1330" w:type="dxa"/>
          </w:tcPr>
          <w:p w:rsidR="00C3319B" w:rsidRPr="00252691" w:rsidRDefault="00C3319B" w:rsidP="00855CA5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03.2</w:t>
            </w:r>
            <w:r>
              <w:rPr>
                <w:sz w:val="20"/>
                <w:szCs w:val="20"/>
              </w:rPr>
              <w:t>8</w:t>
            </w:r>
            <w:r w:rsidRPr="00252691">
              <w:rPr>
                <w:sz w:val="20"/>
                <w:szCs w:val="20"/>
              </w:rPr>
              <w:t>.</w:t>
            </w:r>
          </w:p>
          <w:p w:rsidR="00C3319B" w:rsidRPr="00252691" w:rsidRDefault="00C3319B" w:rsidP="00855CA5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BB4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Bakony Túrák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C3319B" w:rsidRPr="00252691" w:rsidRDefault="00C3319B" w:rsidP="00BB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Városlőd, Herend 10, 25,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C3319B">
        <w:tc>
          <w:tcPr>
            <w:tcW w:w="1330" w:type="dxa"/>
          </w:tcPr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  <w:r w:rsidRPr="00252691">
              <w:rPr>
                <w:sz w:val="20"/>
                <w:szCs w:val="20"/>
              </w:rPr>
              <w:t>.</w:t>
            </w:r>
          </w:p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Thury György Emléktúra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C3319B" w:rsidRPr="00252691" w:rsidRDefault="00C3319B" w:rsidP="00A3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Gelse, 10, 20,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>30</w:t>
              </w:r>
              <w:r w:rsidRPr="00252691">
                <w:rPr>
                  <w:sz w:val="20"/>
                  <w:szCs w:val="20"/>
                </w:rPr>
                <w:t xml:space="preserve"> km</w:t>
              </w:r>
            </w:smartTag>
          </w:p>
        </w:tc>
      </w:tr>
      <w:tr w:rsidR="00C3319B">
        <w:tc>
          <w:tcPr>
            <w:tcW w:w="1330" w:type="dxa"/>
          </w:tcPr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 w:rsidRPr="00252691">
              <w:rPr>
                <w:sz w:val="20"/>
                <w:szCs w:val="20"/>
              </w:rPr>
              <w:t>.</w:t>
            </w:r>
          </w:p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994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Kubát Hugó Emléktúra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C3319B" w:rsidRPr="00252691" w:rsidRDefault="00C3319B" w:rsidP="009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Kőszeg, 5, 10, </w:t>
            </w:r>
            <w:smartTag w:uri="urn:schemas-microsoft-com:office:smarttags" w:element="metricconverter">
              <w:smartTagPr>
                <w:attr w:name="ProductID" w:val="20 km"/>
              </w:smartTagPr>
              <w:r>
                <w:rPr>
                  <w:sz w:val="20"/>
                  <w:szCs w:val="20"/>
                </w:rPr>
                <w:t>20</w:t>
              </w:r>
              <w:r w:rsidRPr="00252691">
                <w:rPr>
                  <w:sz w:val="20"/>
                  <w:szCs w:val="20"/>
                </w:rPr>
                <w:t xml:space="preserve"> km</w:t>
              </w:r>
            </w:smartTag>
            <w:r w:rsidRPr="002526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319B">
        <w:tc>
          <w:tcPr>
            <w:tcW w:w="1330" w:type="dxa"/>
          </w:tcPr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  <w:r w:rsidRPr="00252691">
              <w:rPr>
                <w:sz w:val="20"/>
                <w:szCs w:val="20"/>
              </w:rPr>
              <w:t>.</w:t>
            </w:r>
          </w:p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Soproni IVV Teljesítménytúra</w:t>
            </w:r>
          </w:p>
          <w:p w:rsidR="00C3319B" w:rsidRPr="00252691" w:rsidRDefault="00C3319B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Sopron 6, 11, </w:t>
            </w:r>
            <w:smartTag w:uri="urn:schemas-microsoft-com:office:smarttags" w:element="metricconverter">
              <w:smartTagPr>
                <w:attr w:name="ProductID" w:val="29 km"/>
              </w:smartTagPr>
              <w:r>
                <w:rPr>
                  <w:sz w:val="20"/>
                  <w:szCs w:val="20"/>
                </w:rPr>
                <w:t>29 km</w:t>
              </w:r>
            </w:smartTag>
          </w:p>
        </w:tc>
      </w:tr>
      <w:tr w:rsidR="00C3319B">
        <w:tc>
          <w:tcPr>
            <w:tcW w:w="1330" w:type="dxa"/>
          </w:tcPr>
          <w:p w:rsidR="00C3319B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04.18.</w:t>
            </w:r>
          </w:p>
          <w:p w:rsidR="00C3319B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Default="00C3319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Jutasi Hagyománytisztelő Vándor Túra</w:t>
            </w:r>
          </w:p>
          <w:p w:rsidR="00C3319B" w:rsidRPr="00A310B4" w:rsidRDefault="00C3319B" w:rsidP="008718ED">
            <w:pPr>
              <w:rPr>
                <w:sz w:val="20"/>
                <w:szCs w:val="20"/>
              </w:rPr>
            </w:pPr>
            <w:r w:rsidRPr="00A310B4">
              <w:rPr>
                <w:sz w:val="20"/>
                <w:szCs w:val="20"/>
              </w:rPr>
              <w:t xml:space="preserve">Veszprém 6, 15,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A310B4">
                <w:rPr>
                  <w:sz w:val="20"/>
                  <w:szCs w:val="20"/>
                </w:rPr>
                <w:t>30 km</w:t>
              </w:r>
            </w:smartTag>
          </w:p>
        </w:tc>
      </w:tr>
      <w:tr w:rsidR="00C3319B">
        <w:tc>
          <w:tcPr>
            <w:tcW w:w="1330" w:type="dxa"/>
          </w:tcPr>
          <w:p w:rsidR="00C3319B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04.19.</w:t>
            </w:r>
          </w:p>
          <w:p w:rsidR="00C3319B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C3319B" w:rsidRDefault="00C3319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Közgyűlés</w:t>
            </w:r>
          </w:p>
          <w:p w:rsidR="00C3319B" w:rsidRPr="00444783" w:rsidRDefault="00C3319B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Vasvár</w:t>
            </w:r>
          </w:p>
        </w:tc>
      </w:tr>
      <w:tr w:rsidR="00C3319B">
        <w:tc>
          <w:tcPr>
            <w:tcW w:w="1330" w:type="dxa"/>
          </w:tcPr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04.25</w:t>
            </w:r>
            <w:r w:rsidRPr="00252691">
              <w:rPr>
                <w:sz w:val="20"/>
                <w:szCs w:val="20"/>
              </w:rPr>
              <w:t>.</w:t>
            </w:r>
          </w:p>
          <w:p w:rsidR="00C3319B" w:rsidRPr="00252691" w:rsidRDefault="00C3319B" w:rsidP="00994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 xml:space="preserve">Nagy Gáspár </w:t>
            </w:r>
            <w:r>
              <w:rPr>
                <w:b/>
                <w:sz w:val="20"/>
                <w:szCs w:val="20"/>
              </w:rPr>
              <w:t>Emlék</w:t>
            </w:r>
            <w:r w:rsidRPr="00252691">
              <w:rPr>
                <w:b/>
                <w:sz w:val="20"/>
                <w:szCs w:val="20"/>
              </w:rPr>
              <w:t>túra útvonalának bejárása</w:t>
            </w:r>
          </w:p>
          <w:p w:rsidR="00C3319B" w:rsidRPr="00252691" w:rsidRDefault="00C3319B" w:rsidP="0010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Vasvár (2 szakaszra bontva</w:t>
            </w:r>
            <w:r w:rsidRPr="00252691">
              <w:rPr>
                <w:sz w:val="20"/>
                <w:szCs w:val="20"/>
              </w:rPr>
              <w:t xml:space="preserve">) </w:t>
            </w:r>
          </w:p>
        </w:tc>
      </w:tr>
      <w:tr w:rsidR="00C3319B">
        <w:tc>
          <w:tcPr>
            <w:tcW w:w="1330" w:type="dxa"/>
          </w:tcPr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04.2</w:t>
            </w:r>
            <w:r>
              <w:rPr>
                <w:sz w:val="20"/>
                <w:szCs w:val="20"/>
              </w:rPr>
              <w:t>5</w:t>
            </w:r>
            <w:r w:rsidRPr="00252691">
              <w:rPr>
                <w:sz w:val="20"/>
                <w:szCs w:val="20"/>
              </w:rPr>
              <w:t>.</w:t>
            </w:r>
          </w:p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215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Ravazdi Róka Túrák</w:t>
            </w:r>
          </w:p>
          <w:p w:rsidR="00C3319B" w:rsidRPr="00252691" w:rsidRDefault="00C3319B" w:rsidP="0021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Pannonhalma, Ravazd, 10, 15, 20, 30, 40, </w:t>
            </w:r>
            <w:smartTag w:uri="urn:schemas-microsoft-com:office:smarttags" w:element="metricconverter">
              <w:smartTagPr>
                <w:attr w:name="ProductID" w:val="55 km"/>
              </w:smartTagPr>
              <w:r>
                <w:rPr>
                  <w:sz w:val="20"/>
                  <w:szCs w:val="20"/>
                </w:rPr>
                <w:t>55 km</w:t>
              </w:r>
            </w:smartTag>
          </w:p>
        </w:tc>
      </w:tr>
      <w:tr w:rsidR="00C3319B">
        <w:tc>
          <w:tcPr>
            <w:tcW w:w="1330" w:type="dxa"/>
          </w:tcPr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04.26.</w:t>
            </w:r>
          </w:p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C3319B" w:rsidRPr="00252691" w:rsidRDefault="00C3319B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>Nagy Gáspár Emléktúra</w:t>
            </w:r>
            <w:r>
              <w:rPr>
                <w:b/>
                <w:sz w:val="20"/>
                <w:szCs w:val="20"/>
              </w:rPr>
              <w:t xml:space="preserve"> útvonalának bejárása</w:t>
            </w:r>
          </w:p>
          <w:p w:rsidR="00C3319B" w:rsidRPr="00252691" w:rsidRDefault="00C3319B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Vasvár</w:t>
            </w:r>
          </w:p>
        </w:tc>
      </w:tr>
      <w:tr w:rsidR="00C3319B">
        <w:tc>
          <w:tcPr>
            <w:tcW w:w="1330" w:type="dxa"/>
          </w:tcPr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  <w:r w:rsidRPr="00252691">
              <w:rPr>
                <w:sz w:val="20"/>
                <w:szCs w:val="20"/>
              </w:rPr>
              <w:t>.</w:t>
            </w:r>
          </w:p>
          <w:p w:rsidR="00C3319B" w:rsidRPr="00252691" w:rsidRDefault="00C3319B" w:rsidP="00E00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</w:tc>
        <w:tc>
          <w:tcPr>
            <w:tcW w:w="5154" w:type="dxa"/>
          </w:tcPr>
          <w:p w:rsidR="00C3319B" w:rsidRPr="00252691" w:rsidRDefault="00C3319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 Gáspár Emléktúra</w:t>
            </w:r>
          </w:p>
          <w:p w:rsidR="00C3319B" w:rsidRPr="00252691" w:rsidRDefault="00C3319B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Vasvár, 25,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C3319B">
        <w:tc>
          <w:tcPr>
            <w:tcW w:w="1330" w:type="dxa"/>
          </w:tcPr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  <w:r w:rsidRPr="00252691">
              <w:rPr>
                <w:sz w:val="20"/>
                <w:szCs w:val="20"/>
              </w:rPr>
              <w:t>.</w:t>
            </w:r>
          </w:p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CE62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Pétfürdői Tavasz</w:t>
            </w:r>
          </w:p>
          <w:p w:rsidR="00C3319B" w:rsidRDefault="00C3319B" w:rsidP="008718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Pétfürdő 7,</w:t>
            </w:r>
            <w:r w:rsidRPr="002526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15, </w:t>
            </w:r>
            <w:smartTag w:uri="urn:schemas-microsoft-com:office:smarttags" w:element="metricconverter">
              <w:smartTagPr>
                <w:attr w:name="ProductID" w:val="26 km"/>
              </w:smartTagPr>
              <w:r>
                <w:rPr>
                  <w:bCs/>
                  <w:sz w:val="20"/>
                  <w:szCs w:val="20"/>
                </w:rPr>
                <w:t>26</w:t>
              </w:r>
              <w:r w:rsidRPr="00252691">
                <w:rPr>
                  <w:bCs/>
                  <w:sz w:val="20"/>
                  <w:szCs w:val="20"/>
                </w:rPr>
                <w:t xml:space="preserve"> km</w:t>
              </w:r>
            </w:smartTag>
          </w:p>
          <w:p w:rsidR="00C3319B" w:rsidRPr="00252691" w:rsidRDefault="00C3319B" w:rsidP="008718ED">
            <w:pPr>
              <w:rPr>
                <w:bCs/>
                <w:sz w:val="20"/>
                <w:szCs w:val="20"/>
              </w:rPr>
            </w:pPr>
          </w:p>
        </w:tc>
      </w:tr>
      <w:tr w:rsidR="00C3319B">
        <w:tc>
          <w:tcPr>
            <w:tcW w:w="1330" w:type="dxa"/>
          </w:tcPr>
          <w:p w:rsidR="00C3319B" w:rsidRPr="0036045F" w:rsidRDefault="00C3319B" w:rsidP="0036045F">
            <w:pPr>
              <w:jc w:val="center"/>
              <w:rPr>
                <w:b/>
                <w:sz w:val="20"/>
                <w:szCs w:val="20"/>
              </w:rPr>
            </w:pPr>
            <w:r w:rsidRPr="0036045F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5154" w:type="dxa"/>
          </w:tcPr>
          <w:p w:rsidR="00C3319B" w:rsidRPr="0036045F" w:rsidRDefault="00C3319B" w:rsidP="0036045F">
            <w:pPr>
              <w:jc w:val="center"/>
              <w:rPr>
                <w:b/>
                <w:bCs/>
                <w:sz w:val="20"/>
                <w:szCs w:val="20"/>
              </w:rPr>
            </w:pPr>
            <w:r w:rsidRPr="0036045F">
              <w:rPr>
                <w:b/>
                <w:bCs/>
                <w:sz w:val="20"/>
                <w:szCs w:val="20"/>
              </w:rPr>
              <w:t>A rendezvény neve, jellege és egyéb információk</w:t>
            </w:r>
          </w:p>
          <w:p w:rsidR="00C3319B" w:rsidRPr="0036045F" w:rsidRDefault="00C3319B" w:rsidP="00360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319B" w:rsidTr="00404E3C">
        <w:tc>
          <w:tcPr>
            <w:tcW w:w="1330" w:type="dxa"/>
          </w:tcPr>
          <w:p w:rsidR="00C3319B" w:rsidRDefault="00C3319B" w:rsidP="00A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Pr="00252691">
              <w:rPr>
                <w:sz w:val="20"/>
                <w:szCs w:val="20"/>
              </w:rPr>
              <w:t>.</w:t>
            </w:r>
          </w:p>
          <w:p w:rsidR="00C3319B" w:rsidRPr="00252691" w:rsidRDefault="00C3319B" w:rsidP="00A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875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Tési-Fennsík Teljesítménytúra</w:t>
            </w:r>
            <w:r w:rsidRPr="0025269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Várpalota, 25,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C3319B" w:rsidTr="00615D7C">
        <w:tc>
          <w:tcPr>
            <w:tcW w:w="1330" w:type="dxa"/>
          </w:tcPr>
          <w:p w:rsidR="00C3319B" w:rsidRDefault="00C3319B" w:rsidP="0010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</w:t>
            </w:r>
          </w:p>
          <w:p w:rsidR="00C3319B" w:rsidRDefault="00C3319B" w:rsidP="0010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C3319B" w:rsidRDefault="00C33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Vendvidék Teljesítménytúra</w:t>
            </w:r>
          </w:p>
          <w:p w:rsidR="00C3319B" w:rsidRPr="00CE622F" w:rsidRDefault="00C3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Felsőszölnök, 12, </w:t>
            </w:r>
            <w:smartTag w:uri="urn:schemas-microsoft-com:office:smarttags" w:element="metricconverter">
              <w:smartTagPr>
                <w:attr w:name="ProductID" w:val="25 km"/>
              </w:smartTagPr>
              <w:r>
                <w:rPr>
                  <w:sz w:val="20"/>
                  <w:szCs w:val="20"/>
                </w:rPr>
                <w:t>25</w:t>
              </w:r>
              <w:r w:rsidRPr="00CE622F">
                <w:rPr>
                  <w:sz w:val="20"/>
                  <w:szCs w:val="20"/>
                </w:rPr>
                <w:t xml:space="preserve"> km</w:t>
              </w:r>
            </w:smartTag>
          </w:p>
        </w:tc>
      </w:tr>
      <w:tr w:rsidR="00C3319B" w:rsidTr="00615D7C">
        <w:tc>
          <w:tcPr>
            <w:tcW w:w="1330" w:type="dxa"/>
          </w:tcPr>
          <w:p w:rsidR="00C3319B" w:rsidRPr="00252691" w:rsidRDefault="00C3319B" w:rsidP="0010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05.16.</w:t>
            </w:r>
          </w:p>
          <w:p w:rsidR="00C3319B" w:rsidRPr="00252691" w:rsidRDefault="00C3319B" w:rsidP="00103AB7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Mindszenty Bíboros Emléktúra és Zarándoklat </w:t>
            </w:r>
          </w:p>
          <w:p w:rsidR="00C3319B" w:rsidRPr="00252691" w:rsidRDefault="00C3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Vasvár </w:t>
            </w:r>
            <w:smartTag w:uri="urn:schemas-microsoft-com:office:smarttags" w:element="metricconverter">
              <w:smartTagPr>
                <w:attr w:name="ProductID" w:val="21,2 km"/>
              </w:smartTagPr>
              <w:r>
                <w:rPr>
                  <w:sz w:val="20"/>
                  <w:szCs w:val="20"/>
                </w:rPr>
                <w:t>21,2 km</w:t>
              </w:r>
            </w:smartTag>
          </w:p>
        </w:tc>
      </w:tr>
      <w:tr w:rsidR="00C3319B" w:rsidTr="00404E3C">
        <w:tc>
          <w:tcPr>
            <w:tcW w:w="1330" w:type="dxa"/>
          </w:tcPr>
          <w:p w:rsidR="00C3319B" w:rsidRDefault="00C3319B" w:rsidP="002151F2">
            <w:pPr>
              <w:pStyle w:val="Heading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05.16.</w:t>
            </w:r>
          </w:p>
          <w:p w:rsidR="00C3319B" w:rsidRPr="00560944" w:rsidRDefault="00C3319B" w:rsidP="00560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560944" w:rsidRDefault="00C3319B" w:rsidP="00560944">
            <w:pPr>
              <w:pStyle w:val="Heading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Tanúhegyek</w:t>
            </w:r>
          </w:p>
          <w:p w:rsidR="00C3319B" w:rsidRPr="00560944" w:rsidRDefault="00C3319B" w:rsidP="00A633E6">
            <w:pPr>
              <w:rPr>
                <w:sz w:val="20"/>
                <w:szCs w:val="20"/>
              </w:rPr>
            </w:pPr>
            <w:r w:rsidRPr="00560944">
              <w:rPr>
                <w:sz w:val="20"/>
                <w:szCs w:val="20"/>
              </w:rPr>
              <w:t xml:space="preserve">Badacsonytördemic 10, 20, 30,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560944">
                <w:rPr>
                  <w:sz w:val="20"/>
                  <w:szCs w:val="20"/>
                </w:rPr>
                <w:t>50 km</w:t>
              </w:r>
            </w:smartTag>
            <w:r w:rsidRPr="00560944">
              <w:rPr>
                <w:sz w:val="20"/>
                <w:szCs w:val="20"/>
              </w:rPr>
              <w:t xml:space="preserve"> </w:t>
            </w:r>
          </w:p>
        </w:tc>
      </w:tr>
      <w:tr w:rsidR="00C3319B" w:rsidTr="002151F2">
        <w:tc>
          <w:tcPr>
            <w:tcW w:w="1330" w:type="dxa"/>
          </w:tcPr>
          <w:p w:rsidR="00C3319B" w:rsidRDefault="00C3319B" w:rsidP="0021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05.23.</w:t>
            </w:r>
          </w:p>
          <w:p w:rsidR="00C3319B" w:rsidRPr="00252691" w:rsidRDefault="00C3319B" w:rsidP="002151F2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202F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Gyepű Túra</w:t>
            </w:r>
            <w:r w:rsidRPr="0025269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Farkasgyepű 8, 15, 25, 35, 43,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C3319B" w:rsidTr="002151F2">
        <w:tc>
          <w:tcPr>
            <w:tcW w:w="1330" w:type="dxa"/>
          </w:tcPr>
          <w:p w:rsidR="00C3319B" w:rsidRPr="00D74EAA" w:rsidRDefault="00C3319B" w:rsidP="0021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05.30</w:t>
            </w:r>
            <w:r w:rsidRPr="00D74EAA">
              <w:rPr>
                <w:sz w:val="20"/>
                <w:szCs w:val="20"/>
              </w:rPr>
              <w:t>.</w:t>
            </w:r>
          </w:p>
          <w:p w:rsidR="00C3319B" w:rsidRPr="00252691" w:rsidRDefault="00C3319B" w:rsidP="002151F2">
            <w:pPr>
              <w:jc w:val="center"/>
              <w:rPr>
                <w:b/>
                <w:sz w:val="20"/>
                <w:szCs w:val="20"/>
              </w:rPr>
            </w:pPr>
            <w:r w:rsidRPr="00D74EAA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215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Négyszögletes Kerekerdő Túra</w:t>
            </w:r>
          </w:p>
          <w:p w:rsidR="00C3319B" w:rsidRPr="00D74EAA" w:rsidRDefault="00C3319B" w:rsidP="0021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Ajka - Padragkút 15, 25, 40, </w:t>
            </w:r>
            <w:smartTag w:uri="urn:schemas-microsoft-com:office:smarttags" w:element="metricconverter">
              <w:smartTagPr>
                <w:attr w:name="ProductID" w:val="55 km"/>
              </w:smartTagPr>
              <w:r>
                <w:rPr>
                  <w:sz w:val="20"/>
                  <w:szCs w:val="20"/>
                </w:rPr>
                <w:t>55 km</w:t>
              </w:r>
            </w:smartTag>
          </w:p>
        </w:tc>
      </w:tr>
      <w:tr w:rsidR="00C3319B">
        <w:tc>
          <w:tcPr>
            <w:tcW w:w="1330" w:type="dxa"/>
          </w:tcPr>
          <w:p w:rsidR="00C3319B" w:rsidRDefault="00C3319B" w:rsidP="00CB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</w:t>
            </w:r>
          </w:p>
          <w:p w:rsidR="00C3319B" w:rsidRPr="00252691" w:rsidRDefault="00C3319B" w:rsidP="00CB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Default="00C3319B" w:rsidP="008718ED">
            <w:pPr>
              <w:rPr>
                <w:b/>
                <w:sz w:val="20"/>
                <w:szCs w:val="20"/>
              </w:rPr>
            </w:pPr>
            <w:r w:rsidRPr="00EF31B5">
              <w:rPr>
                <w:b/>
                <w:sz w:val="20"/>
                <w:szCs w:val="20"/>
              </w:rPr>
              <w:t>Velence Túra</w:t>
            </w:r>
          </w:p>
          <w:p w:rsidR="00C3319B" w:rsidRPr="00CB0B4B" w:rsidRDefault="00C3319B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Pákozd 10, 25, </w:t>
            </w:r>
            <w:smartTag w:uri="urn:schemas-microsoft-com:office:smarttags" w:element="metricconverter">
              <w:smartTagPr>
                <w:attr w:name="ProductID" w:val="35 km"/>
              </w:smartTagPr>
              <w:r>
                <w:rPr>
                  <w:sz w:val="20"/>
                  <w:szCs w:val="20"/>
                </w:rPr>
                <w:t>35</w:t>
              </w:r>
              <w:r w:rsidRPr="00FE31AF">
                <w:rPr>
                  <w:sz w:val="20"/>
                  <w:szCs w:val="20"/>
                </w:rPr>
                <w:t xml:space="preserve"> km</w:t>
              </w:r>
            </w:smartTag>
          </w:p>
        </w:tc>
      </w:tr>
      <w:tr w:rsidR="00C3319B">
        <w:tc>
          <w:tcPr>
            <w:tcW w:w="1330" w:type="dxa"/>
          </w:tcPr>
          <w:p w:rsidR="00C3319B" w:rsidRDefault="00C3319B" w:rsidP="00CB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06.13.</w:t>
            </w:r>
          </w:p>
          <w:p w:rsidR="00C3319B" w:rsidRDefault="00C3319B" w:rsidP="00CB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Default="00C3319B" w:rsidP="008718ED">
            <w:pPr>
              <w:rPr>
                <w:b/>
                <w:sz w:val="20"/>
                <w:szCs w:val="20"/>
              </w:rPr>
            </w:pPr>
            <w:r w:rsidRPr="009C340E">
              <w:rPr>
                <w:b/>
                <w:sz w:val="20"/>
                <w:szCs w:val="20"/>
              </w:rPr>
              <w:t>Oroszlány Túrák</w:t>
            </w:r>
          </w:p>
          <w:p w:rsidR="00C3319B" w:rsidRPr="009C340E" w:rsidRDefault="00C3319B" w:rsidP="008718ED">
            <w:pPr>
              <w:rPr>
                <w:sz w:val="20"/>
                <w:szCs w:val="20"/>
              </w:rPr>
            </w:pPr>
            <w:r w:rsidRPr="009C340E">
              <w:rPr>
                <w:sz w:val="20"/>
                <w:szCs w:val="20"/>
              </w:rPr>
              <w:t xml:space="preserve">Oroszlány 10, 20, 30, 40, 50,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9C340E">
                <w:rPr>
                  <w:sz w:val="20"/>
                  <w:szCs w:val="20"/>
                </w:rPr>
                <w:t>60 km</w:t>
              </w:r>
            </w:smartTag>
          </w:p>
        </w:tc>
      </w:tr>
      <w:tr w:rsidR="00C3319B" w:rsidRPr="00CE1C4F">
        <w:tc>
          <w:tcPr>
            <w:tcW w:w="1330" w:type="dxa"/>
          </w:tcPr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06.20.</w:t>
            </w:r>
          </w:p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Olajos Körút Teljesítménytúra, Papp Simon útján</w:t>
            </w:r>
          </w:p>
          <w:p w:rsidR="00C3319B" w:rsidRPr="00252691" w:rsidRDefault="00C3319B" w:rsidP="0026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Bázakerettye, 10, 20, 30, </w:t>
            </w:r>
            <w:smartTag w:uri="urn:schemas-microsoft-com:office:smarttags" w:element="metricconverter">
              <w:smartTagPr>
                <w:attr w:name="ProductID" w:val="40 km"/>
              </w:smartTagPr>
              <w:r>
                <w:rPr>
                  <w:sz w:val="20"/>
                  <w:szCs w:val="20"/>
                </w:rPr>
                <w:t>40 km</w:t>
              </w:r>
            </w:smartTag>
          </w:p>
        </w:tc>
      </w:tr>
      <w:tr w:rsidR="00C3319B" w:rsidRPr="00CE1C4F">
        <w:tc>
          <w:tcPr>
            <w:tcW w:w="1330" w:type="dxa"/>
          </w:tcPr>
          <w:p w:rsidR="00C3319B" w:rsidRPr="00252691" w:rsidRDefault="00C3319B" w:rsidP="009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 hó</w:t>
            </w:r>
          </w:p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:rsidR="00C3319B" w:rsidRDefault="00C3319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Nyári Tábor,  Zalai dombság</w:t>
            </w:r>
          </w:p>
          <w:p w:rsidR="00C3319B" w:rsidRPr="0092180B" w:rsidRDefault="00C3319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Külön kiírás szerint</w:t>
            </w:r>
          </w:p>
        </w:tc>
      </w:tr>
      <w:tr w:rsidR="00C3319B" w:rsidRPr="00CE1C4F">
        <w:tc>
          <w:tcPr>
            <w:tcW w:w="1330" w:type="dxa"/>
          </w:tcPr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</w:t>
            </w:r>
          </w:p>
          <w:p w:rsidR="00C3319B" w:rsidRPr="00252691" w:rsidRDefault="00C3319B" w:rsidP="00A5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8718ED">
            <w:pPr>
              <w:rPr>
                <w:b/>
                <w:sz w:val="20"/>
                <w:szCs w:val="20"/>
              </w:rPr>
            </w:pPr>
            <w:r w:rsidRPr="00A45AE8">
              <w:rPr>
                <w:b/>
                <w:sz w:val="20"/>
                <w:szCs w:val="20"/>
              </w:rPr>
              <w:t>Magyarországi Forrástúrák a Balaton - felvidéken</w:t>
            </w:r>
          </w:p>
          <w:p w:rsidR="00C3319B" w:rsidRPr="00252691" w:rsidRDefault="00C3319B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Balatonfüred 9, 23, 51-</w:t>
            </w:r>
            <w:smartTag w:uri="urn:schemas-microsoft-com:office:smarttags" w:element="metricconverter">
              <w:smartTagPr>
                <w:attr w:name="ProductID" w:val="55 km"/>
              </w:smartTagPr>
              <w:r>
                <w:rPr>
                  <w:sz w:val="20"/>
                  <w:szCs w:val="20"/>
                </w:rPr>
                <w:t>55 km</w:t>
              </w:r>
            </w:smartTag>
          </w:p>
        </w:tc>
      </w:tr>
      <w:tr w:rsidR="00C3319B" w:rsidRPr="00CE1C4F">
        <w:tc>
          <w:tcPr>
            <w:tcW w:w="1330" w:type="dxa"/>
          </w:tcPr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</w:t>
            </w:r>
          </w:p>
          <w:p w:rsidR="00C3319B" w:rsidRPr="00252691" w:rsidRDefault="00C3319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</w:t>
            </w:r>
            <w:r>
              <w:rPr>
                <w:sz w:val="20"/>
                <w:szCs w:val="20"/>
              </w:rPr>
              <w:t>ombat</w:t>
            </w:r>
          </w:p>
        </w:tc>
        <w:tc>
          <w:tcPr>
            <w:tcW w:w="5154" w:type="dxa"/>
          </w:tcPr>
          <w:p w:rsidR="00C3319B" w:rsidRPr="00252691" w:rsidRDefault="00C3319B" w:rsidP="00226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Hegyhát Teljesítménytúrák</w:t>
            </w:r>
          </w:p>
          <w:p w:rsidR="00C3319B" w:rsidRPr="005330BD" w:rsidRDefault="00C3319B" w:rsidP="00226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Vasvár 10, 20, 30,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C3319B" w:rsidRPr="00CE1C4F">
        <w:tc>
          <w:tcPr>
            <w:tcW w:w="1330" w:type="dxa"/>
          </w:tcPr>
          <w:p w:rsidR="00C3319B" w:rsidRPr="00252691" w:rsidRDefault="00C3319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09.26.</w:t>
            </w:r>
          </w:p>
          <w:p w:rsidR="00C3319B" w:rsidRPr="00252691" w:rsidRDefault="00C3319B" w:rsidP="00166DC6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2614A" w:rsidRDefault="00C3319B" w:rsidP="00166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XXV. Kanizsa T</w:t>
            </w:r>
            <w:r w:rsidRPr="0022614A">
              <w:rPr>
                <w:b/>
                <w:sz w:val="20"/>
                <w:szCs w:val="20"/>
              </w:rPr>
              <w:t>úra</w:t>
            </w:r>
          </w:p>
          <w:p w:rsidR="00C3319B" w:rsidRPr="00252691" w:rsidRDefault="00C3319B" w:rsidP="0016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Nagykanizsa, 10, 20,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>30 km</w:t>
              </w:r>
            </w:smartTag>
          </w:p>
        </w:tc>
      </w:tr>
      <w:tr w:rsidR="00C3319B" w:rsidRPr="00CE1C4F">
        <w:tc>
          <w:tcPr>
            <w:tcW w:w="1330" w:type="dxa"/>
          </w:tcPr>
          <w:p w:rsidR="00C3319B" w:rsidRDefault="00C3319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09.27.</w:t>
            </w:r>
          </w:p>
          <w:p w:rsidR="00C3319B" w:rsidRDefault="00C3319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C3319B" w:rsidRDefault="00C3319B" w:rsidP="00166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Zalakaros – Kis – Balaton Kör Túra</w:t>
            </w:r>
          </w:p>
          <w:p w:rsidR="00C3319B" w:rsidRPr="00101468" w:rsidRDefault="00C3319B" w:rsidP="00166DC6">
            <w:pPr>
              <w:rPr>
                <w:sz w:val="20"/>
                <w:szCs w:val="20"/>
              </w:rPr>
            </w:pPr>
            <w:r w:rsidRPr="00101468">
              <w:rPr>
                <w:sz w:val="20"/>
                <w:szCs w:val="20"/>
              </w:rPr>
              <w:t xml:space="preserve">Zalakaros 10, </w:t>
            </w:r>
            <w:smartTag w:uri="urn:schemas-microsoft-com:office:smarttags" w:element="metricconverter">
              <w:smartTagPr>
                <w:attr w:name="ProductID" w:val="25 km"/>
              </w:smartTagPr>
              <w:r w:rsidRPr="00101468">
                <w:rPr>
                  <w:sz w:val="20"/>
                  <w:szCs w:val="20"/>
                </w:rPr>
                <w:t>25 km</w:t>
              </w:r>
            </w:smartTag>
          </w:p>
        </w:tc>
      </w:tr>
      <w:tr w:rsidR="00C3319B" w:rsidRPr="00CE1C4F">
        <w:tc>
          <w:tcPr>
            <w:tcW w:w="1330" w:type="dxa"/>
          </w:tcPr>
          <w:p w:rsidR="00C3319B" w:rsidRPr="00252691" w:rsidRDefault="00C3319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</w:p>
          <w:p w:rsidR="00C3319B" w:rsidRPr="00252691" w:rsidRDefault="00C3319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226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Szüreti Barangolások, Pincétől pincéig</w:t>
            </w:r>
          </w:p>
          <w:p w:rsidR="00C3319B" w:rsidRPr="0022614A" w:rsidRDefault="00C3319B" w:rsidP="002261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Zalaszentgrót 20,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>30 km</w:t>
              </w:r>
            </w:smartTag>
          </w:p>
        </w:tc>
      </w:tr>
      <w:tr w:rsidR="00C3319B">
        <w:tc>
          <w:tcPr>
            <w:tcW w:w="1330" w:type="dxa"/>
          </w:tcPr>
          <w:p w:rsidR="00C3319B" w:rsidRPr="00252691" w:rsidRDefault="00C3319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:rsidR="00C3319B" w:rsidRPr="00252691" w:rsidRDefault="00C3319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  <w:r w:rsidRPr="00252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p w:rsidR="00C3319B" w:rsidRPr="00252691" w:rsidRDefault="00C3319B" w:rsidP="00226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Bakonyi Barangolás</w:t>
            </w:r>
          </w:p>
          <w:p w:rsidR="00C3319B" w:rsidRPr="00252691" w:rsidRDefault="00C3319B" w:rsidP="00226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Bakonybél 10, 20, 30, 40, </w:t>
            </w:r>
            <w:smartTag w:uri="urn:schemas-microsoft-com:office:smarttags" w:element="metricconverter">
              <w:smartTagPr>
                <w:attr w:name="ProductID" w:val="70 km"/>
              </w:smartTagPr>
              <w:r>
                <w:rPr>
                  <w:sz w:val="20"/>
                  <w:szCs w:val="20"/>
                </w:rPr>
                <w:t>70 km</w:t>
              </w:r>
            </w:smartTag>
          </w:p>
        </w:tc>
      </w:tr>
      <w:tr w:rsidR="00C3319B" w:rsidRPr="006B4775">
        <w:tc>
          <w:tcPr>
            <w:tcW w:w="1330" w:type="dxa"/>
          </w:tcPr>
          <w:p w:rsidR="00C3319B" w:rsidRPr="00252691" w:rsidRDefault="00C3319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10.17.</w:t>
            </w:r>
          </w:p>
          <w:p w:rsidR="00C3319B" w:rsidRPr="00252691" w:rsidRDefault="00C3319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252691" w:rsidRDefault="00C3319B" w:rsidP="00226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Írottkő Teljesítménytúra</w:t>
            </w:r>
          </w:p>
          <w:p w:rsidR="00C3319B" w:rsidRPr="00252691" w:rsidRDefault="00C3319B" w:rsidP="00226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Kőszeg 20, 35,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C3319B" w:rsidRPr="006B4775">
        <w:tc>
          <w:tcPr>
            <w:tcW w:w="1330" w:type="dxa"/>
          </w:tcPr>
          <w:p w:rsidR="00C3319B" w:rsidRPr="00252691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10.18.</w:t>
            </w:r>
          </w:p>
          <w:p w:rsidR="00C3319B" w:rsidRPr="00252691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C3319B" w:rsidRPr="00252691" w:rsidRDefault="00C3319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Szarvas Túra</w:t>
            </w:r>
          </w:p>
          <w:p w:rsidR="00C3319B" w:rsidRPr="00252691" w:rsidRDefault="00C3319B" w:rsidP="0065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Döbrönte 7, 17/A, 17/B, </w:t>
            </w:r>
            <w:smartTag w:uri="urn:schemas-microsoft-com:office:smarttags" w:element="metricconverter">
              <w:smartTagPr>
                <w:attr w:name="ProductID" w:val="27 km"/>
              </w:smartTagPr>
              <w:r>
                <w:rPr>
                  <w:sz w:val="20"/>
                  <w:szCs w:val="20"/>
                </w:rPr>
                <w:t>27 km</w:t>
              </w:r>
            </w:smartTag>
          </w:p>
        </w:tc>
      </w:tr>
      <w:tr w:rsidR="00C3319B" w:rsidRPr="006B4775">
        <w:tc>
          <w:tcPr>
            <w:tcW w:w="1330" w:type="dxa"/>
          </w:tcPr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10.24.</w:t>
            </w:r>
          </w:p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Default="00C3319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Deák Túrák</w:t>
            </w:r>
          </w:p>
          <w:p w:rsidR="00C3319B" w:rsidRPr="00204F41" w:rsidRDefault="00C3319B" w:rsidP="0065587B">
            <w:pPr>
              <w:rPr>
                <w:sz w:val="20"/>
                <w:szCs w:val="20"/>
              </w:rPr>
            </w:pPr>
            <w:r w:rsidRPr="00204F41">
              <w:rPr>
                <w:sz w:val="20"/>
                <w:szCs w:val="20"/>
              </w:rPr>
              <w:t xml:space="preserve">Söjtör 20, 30, 40, 55, </w:t>
            </w:r>
            <w:smartTag w:uri="urn:schemas-microsoft-com:office:smarttags" w:element="metricconverter">
              <w:smartTagPr>
                <w:attr w:name="ProductID" w:val="70 km"/>
              </w:smartTagPr>
              <w:r w:rsidRPr="00204F41">
                <w:rPr>
                  <w:sz w:val="20"/>
                  <w:szCs w:val="20"/>
                </w:rPr>
                <w:t>70 km</w:t>
              </w:r>
            </w:smartTag>
          </w:p>
        </w:tc>
      </w:tr>
      <w:tr w:rsidR="00C3319B" w:rsidRPr="006B4775">
        <w:tc>
          <w:tcPr>
            <w:tcW w:w="1330" w:type="dxa"/>
          </w:tcPr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</w:t>
            </w:r>
          </w:p>
          <w:p w:rsidR="00C3319B" w:rsidRPr="00252691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65587B" w:rsidRDefault="00C3319B" w:rsidP="0065587B">
            <w:pPr>
              <w:rPr>
                <w:b/>
                <w:sz w:val="20"/>
                <w:szCs w:val="20"/>
              </w:rPr>
            </w:pPr>
            <w:r w:rsidRPr="0065587B">
              <w:rPr>
                <w:b/>
                <w:sz w:val="20"/>
                <w:szCs w:val="20"/>
              </w:rPr>
              <w:t>Fehér-Vár-Palota Túrák</w:t>
            </w:r>
          </w:p>
          <w:p w:rsidR="00C3319B" w:rsidRPr="00252691" w:rsidRDefault="00C3319B" w:rsidP="0065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Székesfehérvár, Csór, Iszkaszentgyörgy 5, 10, 12, 20, 25, </w:t>
            </w:r>
            <w:smartTag w:uri="urn:schemas-microsoft-com:office:smarttags" w:element="metricconverter">
              <w:smartTagPr>
                <w:attr w:name="ProductID" w:val="40 km"/>
              </w:smartTagPr>
              <w:r>
                <w:rPr>
                  <w:sz w:val="20"/>
                  <w:szCs w:val="20"/>
                </w:rPr>
                <w:t>40 km</w:t>
              </w:r>
            </w:smartTag>
          </w:p>
        </w:tc>
      </w:tr>
      <w:tr w:rsidR="00C3319B" w:rsidRPr="006B4775">
        <w:tc>
          <w:tcPr>
            <w:tcW w:w="1330" w:type="dxa"/>
          </w:tcPr>
          <w:p w:rsidR="00C3319B" w:rsidRPr="00252691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11.14.</w:t>
            </w:r>
          </w:p>
          <w:p w:rsidR="00C3319B" w:rsidRPr="00252691" w:rsidRDefault="00C3319B" w:rsidP="0065587B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Default="00C3319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Szent Márton Túra</w:t>
            </w:r>
          </w:p>
          <w:p w:rsidR="00C3319B" w:rsidRPr="0067717B" w:rsidRDefault="00C3319B" w:rsidP="0065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Szombathely 5, 10,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20 km"/>
                </w:smartTagPr>
                <w:r>
                  <w:rPr>
                    <w:sz w:val="20"/>
                    <w:szCs w:val="20"/>
                  </w:rPr>
                  <w:t>20 k</w:t>
                </w:r>
                <w:r w:rsidRPr="0067717B">
                  <w:rPr>
                    <w:sz w:val="20"/>
                    <w:szCs w:val="20"/>
                  </w:rPr>
                  <w:t>m</w:t>
                </w:r>
              </w:smartTag>
            </w:smartTag>
          </w:p>
        </w:tc>
      </w:tr>
      <w:tr w:rsidR="00C3319B" w:rsidRPr="00252691" w:rsidTr="004476CD">
        <w:tc>
          <w:tcPr>
            <w:tcW w:w="1330" w:type="dxa"/>
          </w:tcPr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11.21.</w:t>
            </w:r>
          </w:p>
          <w:p w:rsidR="00C3319B" w:rsidRPr="00252691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Default="00C3319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Füredi Ősz Túra</w:t>
            </w:r>
          </w:p>
          <w:p w:rsidR="00C3319B" w:rsidRPr="005A0E45" w:rsidRDefault="00C3319B" w:rsidP="0065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Balatonfüred, 10, 20,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 xml:space="preserve">30 </w:t>
              </w:r>
              <w:r w:rsidRPr="005A0E45">
                <w:rPr>
                  <w:sz w:val="20"/>
                  <w:szCs w:val="20"/>
                </w:rPr>
                <w:t>km</w:t>
              </w:r>
            </w:smartTag>
          </w:p>
        </w:tc>
      </w:tr>
      <w:tr w:rsidR="00C3319B" w:rsidRPr="00252691" w:rsidTr="004476CD">
        <w:tc>
          <w:tcPr>
            <w:tcW w:w="1330" w:type="dxa"/>
          </w:tcPr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11.28.</w:t>
            </w:r>
          </w:p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Default="00C3319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Tanúhegyek Nyomában</w:t>
            </w:r>
          </w:p>
          <w:p w:rsidR="00C3319B" w:rsidRPr="00884C99" w:rsidRDefault="00C3319B" w:rsidP="0065587B">
            <w:pPr>
              <w:rPr>
                <w:sz w:val="20"/>
                <w:szCs w:val="20"/>
              </w:rPr>
            </w:pPr>
            <w:r w:rsidRPr="00884C99">
              <w:rPr>
                <w:sz w:val="20"/>
                <w:szCs w:val="20"/>
              </w:rPr>
              <w:t xml:space="preserve">Kisapáti, Badacsonytomaj 10, 15, 20, </w:t>
            </w:r>
            <w:smartTag w:uri="urn:schemas-microsoft-com:office:smarttags" w:element="metricconverter">
              <w:smartTagPr>
                <w:attr w:name="ProductID" w:val="40 km"/>
              </w:smartTagPr>
              <w:r w:rsidRPr="00884C99">
                <w:rPr>
                  <w:sz w:val="20"/>
                  <w:szCs w:val="20"/>
                </w:rPr>
                <w:t>40 km</w:t>
              </w:r>
            </w:smartTag>
          </w:p>
        </w:tc>
      </w:tr>
      <w:tr w:rsidR="00C3319B" w:rsidRPr="00252691" w:rsidTr="004476CD">
        <w:tc>
          <w:tcPr>
            <w:tcW w:w="1330" w:type="dxa"/>
          </w:tcPr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11.29.</w:t>
            </w:r>
          </w:p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C3319B" w:rsidRDefault="00C3319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Régi Templomok Nyomában</w:t>
            </w:r>
          </w:p>
          <w:p w:rsidR="00C3319B" w:rsidRDefault="00C3319B" w:rsidP="006558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Monostorapáti 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30 km</w:t>
              </w:r>
            </w:smartTag>
          </w:p>
        </w:tc>
      </w:tr>
      <w:tr w:rsidR="00C3319B" w:rsidRPr="00252691" w:rsidTr="004476CD">
        <w:tc>
          <w:tcPr>
            <w:tcW w:w="1330" w:type="dxa"/>
          </w:tcPr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</w:t>
            </w:r>
          </w:p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Pr="00E65839" w:rsidRDefault="00C3319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Bakonyi</w:t>
            </w:r>
            <w:r w:rsidRPr="00E65839">
              <w:rPr>
                <w:b/>
                <w:sz w:val="20"/>
                <w:szCs w:val="20"/>
              </w:rPr>
              <w:t xml:space="preserve"> Mikulás</w:t>
            </w:r>
          </w:p>
          <w:p w:rsidR="00C3319B" w:rsidRPr="004B3A40" w:rsidRDefault="00C3319B" w:rsidP="0065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Csesznek 10, 18, 30, 40, 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C3319B" w:rsidRPr="00252691" w:rsidTr="004476CD">
        <w:tc>
          <w:tcPr>
            <w:tcW w:w="1330" w:type="dxa"/>
          </w:tcPr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</w:p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C3319B" w:rsidRDefault="00C3319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Somló 15 Kupaátadó Túra</w:t>
            </w:r>
          </w:p>
          <w:p w:rsidR="00C3319B" w:rsidRPr="00226402" w:rsidRDefault="00C3319B" w:rsidP="0065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Somlóvásárhely 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15</w:t>
              </w:r>
              <w:r w:rsidRPr="00226402">
                <w:rPr>
                  <w:sz w:val="20"/>
                  <w:szCs w:val="20"/>
                </w:rPr>
                <w:t xml:space="preserve"> km</w:t>
              </w:r>
            </w:smartTag>
            <w:r w:rsidRPr="00226402">
              <w:rPr>
                <w:sz w:val="20"/>
                <w:szCs w:val="20"/>
              </w:rPr>
              <w:t>, (</w:t>
            </w:r>
            <w:r>
              <w:rPr>
                <w:bCs/>
                <w:sz w:val="20"/>
                <w:szCs w:val="20"/>
              </w:rPr>
              <w:t>Észak-Dunántúli Kupa 2015</w:t>
            </w:r>
            <w:r w:rsidRPr="00226402">
              <w:rPr>
                <w:bCs/>
                <w:sz w:val="20"/>
                <w:szCs w:val="20"/>
              </w:rPr>
              <w:t>. záró túra és díjátadó.)</w:t>
            </w:r>
          </w:p>
        </w:tc>
      </w:tr>
      <w:tr w:rsidR="00C3319B" w:rsidRPr="00252691" w:rsidTr="004476CD">
        <w:tc>
          <w:tcPr>
            <w:tcW w:w="1330" w:type="dxa"/>
          </w:tcPr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12.20.</w:t>
            </w:r>
          </w:p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C3319B" w:rsidRDefault="00C3319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Bakonyi Karácsony</w:t>
            </w:r>
          </w:p>
          <w:p w:rsidR="00C3319B" w:rsidRPr="001035F5" w:rsidRDefault="00C3319B" w:rsidP="0065587B">
            <w:pPr>
              <w:rPr>
                <w:sz w:val="20"/>
                <w:szCs w:val="20"/>
              </w:rPr>
            </w:pPr>
            <w:r w:rsidRPr="001035F5">
              <w:rPr>
                <w:sz w:val="20"/>
                <w:szCs w:val="20"/>
              </w:rPr>
              <w:t xml:space="preserve">Porva 10, </w:t>
            </w:r>
            <w:smartTag w:uri="urn:schemas-microsoft-com:office:smarttags" w:element="PersonName">
              <w:r w:rsidRPr="001035F5">
                <w:rPr>
                  <w:sz w:val="20"/>
                  <w:szCs w:val="20"/>
                </w:rPr>
                <w:t>20 km</w:t>
              </w:r>
            </w:smartTag>
          </w:p>
        </w:tc>
      </w:tr>
      <w:tr w:rsidR="00C3319B" w:rsidRPr="00252691" w:rsidTr="004476CD">
        <w:tc>
          <w:tcPr>
            <w:tcW w:w="1330" w:type="dxa"/>
          </w:tcPr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12.27.</w:t>
            </w:r>
          </w:p>
          <w:p w:rsidR="00C3319B" w:rsidRDefault="00C3319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C3319B" w:rsidRDefault="00C3319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 a Ság-hegyre</w:t>
            </w:r>
          </w:p>
          <w:p w:rsidR="00C3319B" w:rsidRPr="001035F5" w:rsidRDefault="00C3319B" w:rsidP="0065587B">
            <w:pPr>
              <w:rPr>
                <w:sz w:val="20"/>
                <w:szCs w:val="20"/>
              </w:rPr>
            </w:pPr>
            <w:r w:rsidRPr="001035F5">
              <w:rPr>
                <w:sz w:val="20"/>
                <w:szCs w:val="20"/>
              </w:rPr>
              <w:t>Tetszőleges kiindulási pont – Ság-hegy – tetszőleges végpont</w:t>
            </w:r>
          </w:p>
        </w:tc>
      </w:tr>
    </w:tbl>
    <w:p w:rsidR="00C3319B" w:rsidRDefault="00C3319B">
      <w:pPr>
        <w:rPr>
          <w:sz w:val="16"/>
        </w:rPr>
      </w:pPr>
    </w:p>
    <w:p w:rsidR="00C3319B" w:rsidRDefault="00C3319B" w:rsidP="00FE7F1C">
      <w:pPr>
        <w:ind w:left="470"/>
        <w:rPr>
          <w:b/>
          <w:sz w:val="22"/>
        </w:rPr>
      </w:pPr>
      <w:r>
        <w:rPr>
          <w:b/>
          <w:sz w:val="22"/>
        </w:rPr>
        <w:t>Fontos tudnivalók!</w:t>
      </w:r>
    </w:p>
    <w:p w:rsidR="00C3319B" w:rsidRDefault="00C3319B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>A sportegyesület a saját rendezésű túrákat nyílt túraként rendezi meg, tehát ezeken a rendezvényeken nem sportegyesületi tag is részt vehet. A túratervben szereplő programokról részletes kiírás készül, melyet a sportegyesület tagjai az egyesület honlapján megnézhetnek, illetve emailen megkapnak. A kiírás tartalmazza a talál</w:t>
      </w:r>
      <w:r>
        <w:rPr>
          <w:sz w:val="22"/>
        </w:rPr>
        <w:softHyphen/>
        <w:t>kozó időpontját, helyét, a programokat, a felmerülő költsége</w:t>
      </w:r>
      <w:r>
        <w:rPr>
          <w:sz w:val="22"/>
        </w:rPr>
        <w:softHyphen/>
        <w:t>ket és egyéb szükséges információkat.</w:t>
      </w:r>
    </w:p>
    <w:p w:rsidR="00C3319B" w:rsidRDefault="00C3319B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>A kiválasztott túrára a részvételi szándékot kérjük a túranap előtt legalább 2 nappal Ódor Orsolya (</w:t>
      </w:r>
      <w:hyperlink r:id="rId6" w:history="1">
        <w:r w:rsidRPr="009B38B0">
          <w:rPr>
            <w:rStyle w:val="Hyperlink"/>
            <w:sz w:val="22"/>
          </w:rPr>
          <w:t>odorsyca@gmail.com</w:t>
        </w:r>
      </w:hyperlink>
      <w:r>
        <w:rPr>
          <w:sz w:val="22"/>
        </w:rPr>
        <w:t>, tel: 30/328-7280) bejelenteni, az utazások zavartalan biztosítása érdekében.</w:t>
      </w:r>
    </w:p>
    <w:p w:rsidR="00C3319B" w:rsidRDefault="00C3319B" w:rsidP="00EA1C65">
      <w:pPr>
        <w:pStyle w:val="BodyTextIndent"/>
        <w:ind w:left="470"/>
        <w:jc w:val="left"/>
        <w:rPr>
          <w:sz w:val="22"/>
        </w:rPr>
      </w:pPr>
      <w:r>
        <w:rPr>
          <w:sz w:val="22"/>
        </w:rPr>
        <w:t>A sportegyesület a túratervben szereplő rendezvények változtatásá</w:t>
      </w:r>
      <w:r>
        <w:rPr>
          <w:sz w:val="22"/>
        </w:rPr>
        <w:softHyphen/>
        <w:t>nak jogát fenntartja!</w:t>
      </w:r>
    </w:p>
    <w:p w:rsidR="00C3319B" w:rsidRDefault="00C3319B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 xml:space="preserve">Az SZJA 1 %-át kérjük az alábbi adószámra felajánlani: Vasvári Természetjáró Sportegyesület. </w:t>
      </w:r>
    </w:p>
    <w:p w:rsidR="00C3319B" w:rsidRDefault="00C3319B" w:rsidP="00631430">
      <w:pPr>
        <w:ind w:right="881" w:firstLine="470"/>
        <w:jc w:val="both"/>
        <w:rPr>
          <w:sz w:val="22"/>
        </w:rPr>
      </w:pPr>
      <w:r>
        <w:rPr>
          <w:sz w:val="22"/>
        </w:rPr>
        <w:t>Adószám: 18025541-1-18</w:t>
      </w:r>
    </w:p>
    <w:p w:rsidR="00C3319B" w:rsidRDefault="00C3319B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 xml:space="preserve">A rendezvényekkel kapcsolatban információ kérhető  </w:t>
      </w:r>
    </w:p>
    <w:p w:rsidR="00C3319B" w:rsidRPr="00587E1C" w:rsidRDefault="00C3319B">
      <w:pPr>
        <w:ind w:left="470" w:right="881"/>
        <w:jc w:val="center"/>
        <w:rPr>
          <w:b/>
          <w:sz w:val="22"/>
        </w:rPr>
      </w:pPr>
      <w:r w:rsidRPr="00587E1C">
        <w:rPr>
          <w:b/>
          <w:sz w:val="22"/>
        </w:rPr>
        <w:t>Vasvári Természetjáró Sportegyesület</w:t>
      </w:r>
    </w:p>
    <w:p w:rsidR="00C3319B" w:rsidRDefault="00C3319B">
      <w:pPr>
        <w:ind w:left="470" w:right="881"/>
        <w:jc w:val="center"/>
        <w:rPr>
          <w:b/>
          <w:sz w:val="22"/>
        </w:rPr>
      </w:pPr>
      <w:r w:rsidRPr="00587E1C">
        <w:rPr>
          <w:b/>
          <w:sz w:val="22"/>
        </w:rPr>
        <w:t>9800 Vasvár, Vérmező u. 7.</w:t>
      </w:r>
    </w:p>
    <w:p w:rsidR="00C3319B" w:rsidRPr="00587E1C" w:rsidRDefault="00C3319B">
      <w:pPr>
        <w:ind w:left="470" w:right="881"/>
        <w:jc w:val="center"/>
        <w:rPr>
          <w:b/>
          <w:sz w:val="22"/>
        </w:rPr>
      </w:pPr>
      <w:r>
        <w:rPr>
          <w:b/>
          <w:sz w:val="22"/>
        </w:rPr>
        <w:t>www.vasvaritse.hu</w:t>
      </w:r>
    </w:p>
    <w:p w:rsidR="00C3319B" w:rsidRPr="00587E1C" w:rsidRDefault="00C3319B" w:rsidP="00802466">
      <w:pPr>
        <w:ind w:left="470" w:right="881"/>
        <w:jc w:val="center"/>
        <w:rPr>
          <w:sz w:val="22"/>
        </w:rPr>
      </w:pPr>
      <w:r w:rsidRPr="00587E1C">
        <w:rPr>
          <w:b/>
          <w:sz w:val="22"/>
        </w:rPr>
        <w:t xml:space="preserve">e-mail: </w:t>
      </w:r>
      <w:smartTag w:uri="urn:schemas-microsoft-com:office:smarttags" w:element="PersonName">
        <w:r w:rsidRPr="00587E1C">
          <w:rPr>
            <w:b/>
            <w:sz w:val="22"/>
          </w:rPr>
          <w:t>vasvaritse@gmail.com</w:t>
        </w:r>
      </w:smartTag>
      <w:r w:rsidRPr="00587E1C">
        <w:rPr>
          <w:b/>
          <w:sz w:val="22"/>
        </w:rPr>
        <w:t xml:space="preserve">; </w:t>
      </w:r>
      <w:r w:rsidRPr="00587E1C">
        <w:rPr>
          <w:sz w:val="22"/>
        </w:rPr>
        <w:t xml:space="preserve">címen, </w:t>
      </w:r>
    </w:p>
    <w:p w:rsidR="00C3319B" w:rsidRDefault="00C3319B" w:rsidP="00FE7F1C">
      <w:pPr>
        <w:rPr>
          <w:sz w:val="22"/>
          <w:szCs w:val="22"/>
        </w:rPr>
      </w:pPr>
    </w:p>
    <w:p w:rsidR="00C3319B" w:rsidRDefault="00C3319B" w:rsidP="0019541B">
      <w:pPr>
        <w:ind w:left="470"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Kiss Gábor</w:t>
      </w:r>
      <w:r>
        <w:rPr>
          <w:sz w:val="22"/>
          <w:szCs w:val="22"/>
        </w:rPr>
        <w:tab/>
      </w:r>
    </w:p>
    <w:p w:rsidR="00C3319B" w:rsidRDefault="00C3319B" w:rsidP="00C63F5D">
      <w:pPr>
        <w:ind w:left="470" w:firstLine="709"/>
        <w:rPr>
          <w:sz w:val="3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SE elnök</w:t>
      </w:r>
    </w:p>
    <w:p w:rsidR="00C3319B" w:rsidRDefault="00C3319B">
      <w:pPr>
        <w:rPr>
          <w:sz w:val="16"/>
        </w:rPr>
      </w:pPr>
    </w:p>
    <w:p w:rsidR="00C3319B" w:rsidRDefault="00C3319B">
      <w:pPr>
        <w:rPr>
          <w:sz w:val="16"/>
        </w:rPr>
      </w:pPr>
    </w:p>
    <w:p w:rsidR="00C3319B" w:rsidRDefault="00C3319B" w:rsidP="00C86059">
      <w:pPr>
        <w:jc w:val="center"/>
        <w:rPr>
          <w:b/>
          <w:sz w:val="28"/>
        </w:rPr>
      </w:pPr>
      <w:r w:rsidRPr="006F62B0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86.25pt;height:90pt;visibility:visible">
            <v:imagedata r:id="rId7" o:title=""/>
          </v:shape>
        </w:pict>
      </w:r>
    </w:p>
    <w:p w:rsidR="00C3319B" w:rsidRDefault="00C3319B" w:rsidP="00FE7F1C">
      <w:pPr>
        <w:rPr>
          <w:b/>
          <w:sz w:val="28"/>
        </w:rPr>
      </w:pPr>
    </w:p>
    <w:p w:rsidR="00C3319B" w:rsidRDefault="00C3319B" w:rsidP="00C86059">
      <w:pPr>
        <w:jc w:val="center"/>
        <w:rPr>
          <w:b/>
          <w:sz w:val="28"/>
        </w:rPr>
      </w:pPr>
    </w:p>
    <w:p w:rsidR="00C3319B" w:rsidRPr="00FE7F1C" w:rsidRDefault="00C3319B" w:rsidP="00FE7F1C">
      <w:pPr>
        <w:jc w:val="center"/>
        <w:rPr>
          <w:b/>
          <w:sz w:val="28"/>
        </w:rPr>
      </w:pPr>
      <w:r>
        <w:rPr>
          <w:b/>
          <w:sz w:val="28"/>
        </w:rPr>
        <w:t>Vasvári Természetjáró Sportegyesület</w:t>
      </w:r>
    </w:p>
    <w:p w:rsidR="00C3319B" w:rsidRDefault="00C3319B" w:rsidP="00C86059"/>
    <w:p w:rsidR="00C3319B" w:rsidRDefault="00C3319B" w:rsidP="00C86059">
      <w:pPr>
        <w:jc w:val="center"/>
      </w:pPr>
      <w:r w:rsidRPr="00E5372E">
        <w:rPr>
          <w:noProof/>
        </w:rPr>
        <w:pict>
          <v:shape id="Kép 2" o:spid="_x0000_i1026" type="#_x0000_t75" alt="worbe" style="width:282pt;height:211.5pt;visibility:visible">
            <v:imagedata r:id="rId8" o:title=""/>
          </v:shape>
        </w:pict>
      </w:r>
      <w:bookmarkStart w:id="0" w:name="_GoBack"/>
      <w:bookmarkEnd w:id="0"/>
    </w:p>
    <w:p w:rsidR="00C3319B" w:rsidRDefault="00C3319B" w:rsidP="00C86059"/>
    <w:p w:rsidR="00C3319B" w:rsidRDefault="00C3319B" w:rsidP="00C86059"/>
    <w:p w:rsidR="00C3319B" w:rsidRDefault="00C3319B" w:rsidP="00C86059">
      <w:pPr>
        <w:jc w:val="center"/>
        <w:rPr>
          <w:b/>
          <w:spacing w:val="50"/>
          <w:sz w:val="40"/>
        </w:rPr>
      </w:pPr>
      <w:r>
        <w:rPr>
          <w:b/>
          <w:spacing w:val="50"/>
          <w:sz w:val="40"/>
        </w:rPr>
        <w:t>2015. ÉVI</w:t>
      </w:r>
    </w:p>
    <w:p w:rsidR="00C3319B" w:rsidRDefault="00C3319B" w:rsidP="00C86059">
      <w:pPr>
        <w:jc w:val="center"/>
      </w:pPr>
    </w:p>
    <w:p w:rsidR="00C3319B" w:rsidRDefault="00C3319B" w:rsidP="00C86059">
      <w:pPr>
        <w:pStyle w:val="Heading1"/>
        <w:jc w:val="center"/>
        <w:rPr>
          <w:i w:val="0"/>
          <w:iCs/>
        </w:rPr>
      </w:pPr>
      <w:r>
        <w:rPr>
          <w:i w:val="0"/>
          <w:iCs/>
        </w:rPr>
        <w:t>ESEMÉNYNAPTÁRA</w:t>
      </w:r>
    </w:p>
    <w:p w:rsidR="00C3319B" w:rsidRDefault="00C3319B" w:rsidP="00C86059"/>
    <w:p w:rsidR="00C3319B" w:rsidRPr="00221A01" w:rsidRDefault="00C3319B" w:rsidP="00221A01">
      <w:pPr>
        <w:jc w:val="center"/>
        <w:rPr>
          <w:b/>
          <w:spacing w:val="50"/>
          <w:sz w:val="20"/>
        </w:rPr>
      </w:pPr>
      <w:r w:rsidRPr="006F62B0">
        <w:rPr>
          <w:b/>
          <w:noProof/>
          <w:spacing w:val="50"/>
          <w:sz w:val="20"/>
        </w:rPr>
        <w:pict>
          <v:shape id="Kép 3" o:spid="_x0000_i1027" type="#_x0000_t75" style="width:206.25pt;height:47.25pt;visibility:visible">
            <v:imagedata r:id="rId9" o:title=""/>
          </v:shape>
        </w:pict>
      </w:r>
    </w:p>
    <w:sectPr w:rsidR="00C3319B" w:rsidRPr="00221A01" w:rsidSect="00307006">
      <w:pgSz w:w="16838" w:h="11906" w:orient="landscape" w:code="9"/>
      <w:pgMar w:top="540" w:right="1134" w:bottom="719" w:left="1134" w:header="709" w:footer="709" w:gutter="0"/>
      <w:cols w:num="2" w:space="18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9B" w:rsidRDefault="00C3319B">
      <w:r>
        <w:separator/>
      </w:r>
    </w:p>
  </w:endnote>
  <w:endnote w:type="continuationSeparator" w:id="0">
    <w:p w:rsidR="00C3319B" w:rsidRDefault="00C3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hyllis CE ATT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9B" w:rsidRDefault="00C3319B">
      <w:r>
        <w:separator/>
      </w:r>
    </w:p>
  </w:footnote>
  <w:footnote w:type="continuationSeparator" w:id="0">
    <w:p w:rsidR="00C3319B" w:rsidRDefault="00C33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9DC"/>
    <w:rsid w:val="00005727"/>
    <w:rsid w:val="00006773"/>
    <w:rsid w:val="00031A21"/>
    <w:rsid w:val="00073748"/>
    <w:rsid w:val="000A3F7F"/>
    <w:rsid w:val="000A74E4"/>
    <w:rsid w:val="000B1B72"/>
    <w:rsid w:val="000B566A"/>
    <w:rsid w:val="000D4CB8"/>
    <w:rsid w:val="00101468"/>
    <w:rsid w:val="001015D1"/>
    <w:rsid w:val="001035F5"/>
    <w:rsid w:val="00103AB7"/>
    <w:rsid w:val="00122025"/>
    <w:rsid w:val="00152D7C"/>
    <w:rsid w:val="00166DC6"/>
    <w:rsid w:val="00173A96"/>
    <w:rsid w:val="001952E2"/>
    <w:rsid w:val="0019541B"/>
    <w:rsid w:val="001963A3"/>
    <w:rsid w:val="001B1910"/>
    <w:rsid w:val="001E3D82"/>
    <w:rsid w:val="001E71DF"/>
    <w:rsid w:val="00202FBB"/>
    <w:rsid w:val="00203CF3"/>
    <w:rsid w:val="00204F41"/>
    <w:rsid w:val="00211132"/>
    <w:rsid w:val="00213547"/>
    <w:rsid w:val="002151F2"/>
    <w:rsid w:val="00221A01"/>
    <w:rsid w:val="0022614A"/>
    <w:rsid w:val="00226402"/>
    <w:rsid w:val="00252691"/>
    <w:rsid w:val="00255C98"/>
    <w:rsid w:val="00261D6D"/>
    <w:rsid w:val="0026552B"/>
    <w:rsid w:val="00290DB8"/>
    <w:rsid w:val="00297E6F"/>
    <w:rsid w:val="002A0BF0"/>
    <w:rsid w:val="002E2144"/>
    <w:rsid w:val="00302521"/>
    <w:rsid w:val="00307006"/>
    <w:rsid w:val="0036045F"/>
    <w:rsid w:val="0036279E"/>
    <w:rsid w:val="003841C0"/>
    <w:rsid w:val="0039093B"/>
    <w:rsid w:val="00394AF6"/>
    <w:rsid w:val="00396FEF"/>
    <w:rsid w:val="0039739B"/>
    <w:rsid w:val="003A146E"/>
    <w:rsid w:val="003B3E56"/>
    <w:rsid w:val="003C04AC"/>
    <w:rsid w:val="003D4A3C"/>
    <w:rsid w:val="003E0C9C"/>
    <w:rsid w:val="003E3C95"/>
    <w:rsid w:val="003F03C2"/>
    <w:rsid w:val="00404615"/>
    <w:rsid w:val="00404E3C"/>
    <w:rsid w:val="00405969"/>
    <w:rsid w:val="00431FEA"/>
    <w:rsid w:val="0044002D"/>
    <w:rsid w:val="00444783"/>
    <w:rsid w:val="004476CD"/>
    <w:rsid w:val="00464406"/>
    <w:rsid w:val="00465293"/>
    <w:rsid w:val="0047508B"/>
    <w:rsid w:val="004B3A40"/>
    <w:rsid w:val="004C2B35"/>
    <w:rsid w:val="004E4DD5"/>
    <w:rsid w:val="004F5D1D"/>
    <w:rsid w:val="004F73FE"/>
    <w:rsid w:val="005211D1"/>
    <w:rsid w:val="00527B29"/>
    <w:rsid w:val="005330BD"/>
    <w:rsid w:val="00540EAA"/>
    <w:rsid w:val="00553E59"/>
    <w:rsid w:val="00560944"/>
    <w:rsid w:val="00561AB6"/>
    <w:rsid w:val="00563007"/>
    <w:rsid w:val="00580184"/>
    <w:rsid w:val="00586F41"/>
    <w:rsid w:val="00587E1C"/>
    <w:rsid w:val="005A01A0"/>
    <w:rsid w:val="005A0E45"/>
    <w:rsid w:val="005B6400"/>
    <w:rsid w:val="005D2351"/>
    <w:rsid w:val="005E3252"/>
    <w:rsid w:val="00615D7C"/>
    <w:rsid w:val="0062378E"/>
    <w:rsid w:val="00625225"/>
    <w:rsid w:val="00627B44"/>
    <w:rsid w:val="00630883"/>
    <w:rsid w:val="00631430"/>
    <w:rsid w:val="00644880"/>
    <w:rsid w:val="006524BE"/>
    <w:rsid w:val="006553C8"/>
    <w:rsid w:val="0065587B"/>
    <w:rsid w:val="00671BB1"/>
    <w:rsid w:val="0067717B"/>
    <w:rsid w:val="00682981"/>
    <w:rsid w:val="00682D71"/>
    <w:rsid w:val="00683113"/>
    <w:rsid w:val="006A6192"/>
    <w:rsid w:val="006B4775"/>
    <w:rsid w:val="006C1F16"/>
    <w:rsid w:val="006D7A43"/>
    <w:rsid w:val="006F11A4"/>
    <w:rsid w:val="006F4DF3"/>
    <w:rsid w:val="006F62B0"/>
    <w:rsid w:val="007015D6"/>
    <w:rsid w:val="00732F1D"/>
    <w:rsid w:val="007353E6"/>
    <w:rsid w:val="00737934"/>
    <w:rsid w:val="007569F2"/>
    <w:rsid w:val="0075765A"/>
    <w:rsid w:val="0076096E"/>
    <w:rsid w:val="007613B9"/>
    <w:rsid w:val="00772949"/>
    <w:rsid w:val="0077332E"/>
    <w:rsid w:val="0079620E"/>
    <w:rsid w:val="007973CB"/>
    <w:rsid w:val="007A7EFC"/>
    <w:rsid w:val="007C4371"/>
    <w:rsid w:val="007C541E"/>
    <w:rsid w:val="007C5A31"/>
    <w:rsid w:val="007E3052"/>
    <w:rsid w:val="007F22C4"/>
    <w:rsid w:val="00802466"/>
    <w:rsid w:val="00811BE9"/>
    <w:rsid w:val="008120FD"/>
    <w:rsid w:val="00831A96"/>
    <w:rsid w:val="0083352B"/>
    <w:rsid w:val="0084735A"/>
    <w:rsid w:val="00855CA5"/>
    <w:rsid w:val="00870F04"/>
    <w:rsid w:val="008718ED"/>
    <w:rsid w:val="00875A1C"/>
    <w:rsid w:val="00884C99"/>
    <w:rsid w:val="008917C8"/>
    <w:rsid w:val="008A06B4"/>
    <w:rsid w:val="008A52C9"/>
    <w:rsid w:val="00901696"/>
    <w:rsid w:val="00905E21"/>
    <w:rsid w:val="009070C8"/>
    <w:rsid w:val="0090758D"/>
    <w:rsid w:val="00910B46"/>
    <w:rsid w:val="009132E5"/>
    <w:rsid w:val="0092180B"/>
    <w:rsid w:val="0092216E"/>
    <w:rsid w:val="0093397C"/>
    <w:rsid w:val="0093497E"/>
    <w:rsid w:val="0094520C"/>
    <w:rsid w:val="00950644"/>
    <w:rsid w:val="00967E7C"/>
    <w:rsid w:val="00972186"/>
    <w:rsid w:val="00983AAF"/>
    <w:rsid w:val="00993491"/>
    <w:rsid w:val="00994CFC"/>
    <w:rsid w:val="009976A8"/>
    <w:rsid w:val="009A3EB2"/>
    <w:rsid w:val="009A4A87"/>
    <w:rsid w:val="009A5D60"/>
    <w:rsid w:val="009B16B5"/>
    <w:rsid w:val="009B38B0"/>
    <w:rsid w:val="009B411B"/>
    <w:rsid w:val="009B6702"/>
    <w:rsid w:val="009C1554"/>
    <w:rsid w:val="009C340E"/>
    <w:rsid w:val="009D2C3D"/>
    <w:rsid w:val="009E0E3C"/>
    <w:rsid w:val="009F139A"/>
    <w:rsid w:val="00A310B4"/>
    <w:rsid w:val="00A45AE8"/>
    <w:rsid w:val="00A56672"/>
    <w:rsid w:val="00A629C1"/>
    <w:rsid w:val="00A633E6"/>
    <w:rsid w:val="00A73027"/>
    <w:rsid w:val="00A769C0"/>
    <w:rsid w:val="00A80A29"/>
    <w:rsid w:val="00A832BF"/>
    <w:rsid w:val="00A865E4"/>
    <w:rsid w:val="00A94277"/>
    <w:rsid w:val="00AC4EFD"/>
    <w:rsid w:val="00AE1997"/>
    <w:rsid w:val="00AE7E25"/>
    <w:rsid w:val="00AF213B"/>
    <w:rsid w:val="00AF5132"/>
    <w:rsid w:val="00B225D1"/>
    <w:rsid w:val="00B234FE"/>
    <w:rsid w:val="00B252DC"/>
    <w:rsid w:val="00B27AB0"/>
    <w:rsid w:val="00B3549D"/>
    <w:rsid w:val="00B42D39"/>
    <w:rsid w:val="00B4591A"/>
    <w:rsid w:val="00B5759F"/>
    <w:rsid w:val="00B60176"/>
    <w:rsid w:val="00B61728"/>
    <w:rsid w:val="00B7010B"/>
    <w:rsid w:val="00B71D23"/>
    <w:rsid w:val="00B72F8B"/>
    <w:rsid w:val="00B77F59"/>
    <w:rsid w:val="00B901F0"/>
    <w:rsid w:val="00B912D8"/>
    <w:rsid w:val="00BA17B2"/>
    <w:rsid w:val="00BB4E89"/>
    <w:rsid w:val="00BC1DC9"/>
    <w:rsid w:val="00BC2D2B"/>
    <w:rsid w:val="00BD6EFB"/>
    <w:rsid w:val="00BE22E5"/>
    <w:rsid w:val="00BE67E3"/>
    <w:rsid w:val="00BE6C72"/>
    <w:rsid w:val="00BF55EF"/>
    <w:rsid w:val="00C01F85"/>
    <w:rsid w:val="00C02E65"/>
    <w:rsid w:val="00C0448D"/>
    <w:rsid w:val="00C04882"/>
    <w:rsid w:val="00C0672F"/>
    <w:rsid w:val="00C10EF9"/>
    <w:rsid w:val="00C252AF"/>
    <w:rsid w:val="00C27FF0"/>
    <w:rsid w:val="00C3319B"/>
    <w:rsid w:val="00C45AAF"/>
    <w:rsid w:val="00C56F10"/>
    <w:rsid w:val="00C63F5D"/>
    <w:rsid w:val="00C759B7"/>
    <w:rsid w:val="00C832CB"/>
    <w:rsid w:val="00C86059"/>
    <w:rsid w:val="00C87AF2"/>
    <w:rsid w:val="00C97A59"/>
    <w:rsid w:val="00CA71E6"/>
    <w:rsid w:val="00CB06C7"/>
    <w:rsid w:val="00CB0B4B"/>
    <w:rsid w:val="00CC1D8E"/>
    <w:rsid w:val="00CD52CC"/>
    <w:rsid w:val="00CE1C4F"/>
    <w:rsid w:val="00CE622F"/>
    <w:rsid w:val="00CF0F29"/>
    <w:rsid w:val="00CF6E3E"/>
    <w:rsid w:val="00D2310E"/>
    <w:rsid w:val="00D317D4"/>
    <w:rsid w:val="00D46462"/>
    <w:rsid w:val="00D74EAA"/>
    <w:rsid w:val="00D7735D"/>
    <w:rsid w:val="00D7785E"/>
    <w:rsid w:val="00D86DD9"/>
    <w:rsid w:val="00D91676"/>
    <w:rsid w:val="00D96908"/>
    <w:rsid w:val="00DA056A"/>
    <w:rsid w:val="00DA2119"/>
    <w:rsid w:val="00DB539E"/>
    <w:rsid w:val="00DB66D5"/>
    <w:rsid w:val="00DC1656"/>
    <w:rsid w:val="00DE3CED"/>
    <w:rsid w:val="00E003AB"/>
    <w:rsid w:val="00E06039"/>
    <w:rsid w:val="00E1311F"/>
    <w:rsid w:val="00E22343"/>
    <w:rsid w:val="00E34619"/>
    <w:rsid w:val="00E36E90"/>
    <w:rsid w:val="00E370A7"/>
    <w:rsid w:val="00E4382B"/>
    <w:rsid w:val="00E510EC"/>
    <w:rsid w:val="00E533EF"/>
    <w:rsid w:val="00E5372E"/>
    <w:rsid w:val="00E61453"/>
    <w:rsid w:val="00E64F7D"/>
    <w:rsid w:val="00E65839"/>
    <w:rsid w:val="00E731F2"/>
    <w:rsid w:val="00E93851"/>
    <w:rsid w:val="00E978DD"/>
    <w:rsid w:val="00EA1C65"/>
    <w:rsid w:val="00EA3362"/>
    <w:rsid w:val="00EC23B9"/>
    <w:rsid w:val="00EC6E8A"/>
    <w:rsid w:val="00ED10F1"/>
    <w:rsid w:val="00EE2A14"/>
    <w:rsid w:val="00EE7362"/>
    <w:rsid w:val="00EF31B5"/>
    <w:rsid w:val="00EF7B23"/>
    <w:rsid w:val="00F106F2"/>
    <w:rsid w:val="00F11E09"/>
    <w:rsid w:val="00F15257"/>
    <w:rsid w:val="00F26C56"/>
    <w:rsid w:val="00F501F2"/>
    <w:rsid w:val="00F53E22"/>
    <w:rsid w:val="00F618D1"/>
    <w:rsid w:val="00F631B1"/>
    <w:rsid w:val="00F722A8"/>
    <w:rsid w:val="00F806A3"/>
    <w:rsid w:val="00F819DC"/>
    <w:rsid w:val="00F8542D"/>
    <w:rsid w:val="00F917E5"/>
    <w:rsid w:val="00F929D9"/>
    <w:rsid w:val="00F93B55"/>
    <w:rsid w:val="00FE31AF"/>
    <w:rsid w:val="00FE7049"/>
    <w:rsid w:val="00F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F85"/>
    <w:pPr>
      <w:keepNext/>
      <w:tabs>
        <w:tab w:val="left" w:pos="723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F85"/>
    <w:pPr>
      <w:keepNext/>
      <w:jc w:val="center"/>
      <w:outlineLvl w:val="1"/>
    </w:pPr>
    <w:rPr>
      <w:b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F8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F85"/>
    <w:pPr>
      <w:keepNext/>
      <w:jc w:val="center"/>
      <w:outlineLvl w:val="3"/>
    </w:pPr>
    <w:rPr>
      <w:b/>
      <w:i/>
      <w:sz w:val="4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F85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1F85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5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5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5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15D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5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15D6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22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5D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01F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5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01F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01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5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1F85"/>
    <w:rPr>
      <w:rFonts w:ascii="Phyllis CE ATT" w:hAnsi="Phyllis CE ATT"/>
      <w:sz w:val="36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5D6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01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015D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01F85"/>
    <w:pPr>
      <w:spacing w:before="100" w:beforeAutospacing="1" w:after="100" w:afterAutospacing="1"/>
    </w:pPr>
    <w:rPr>
      <w:color w:val="000000"/>
    </w:rPr>
  </w:style>
  <w:style w:type="character" w:customStyle="1" w:styleId="cim1">
    <w:name w:val="cim1"/>
    <w:basedOn w:val="DefaultParagraphFont"/>
    <w:uiPriority w:val="99"/>
    <w:rsid w:val="00C01F8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01F8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01F85"/>
    <w:pPr>
      <w:ind w:firstLine="708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015D6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C01F85"/>
    <w:pPr>
      <w:ind w:left="-180" w:right="-288" w:firstLine="360"/>
      <w:jc w:val="both"/>
    </w:pPr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C01F85"/>
    <w:pPr>
      <w:ind w:firstLine="180"/>
      <w:jc w:val="both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15D6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01F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rsyc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578</Words>
  <Characters>3991</Characters>
  <Application>Microsoft Office Outlook</Application>
  <DocSecurity>0</DocSecurity>
  <Lines>0</Lines>
  <Paragraphs>0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Dátum</dc:title>
  <dc:subject/>
  <dc:creator>S.G.</dc:creator>
  <cp:keywords/>
  <dc:description/>
  <cp:lastModifiedBy>Rendszergazda</cp:lastModifiedBy>
  <cp:revision>2</cp:revision>
  <cp:lastPrinted>2013-03-01T17:21:00Z</cp:lastPrinted>
  <dcterms:created xsi:type="dcterms:W3CDTF">2015-05-06T12:24:00Z</dcterms:created>
  <dcterms:modified xsi:type="dcterms:W3CDTF">2015-05-06T12:24:00Z</dcterms:modified>
</cp:coreProperties>
</file>